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40" w:rsidRPr="006F18FA" w:rsidRDefault="007C48E4" w:rsidP="002A780B">
      <w:pPr>
        <w:pStyle w:val="NoSpacing"/>
        <w:jc w:val="center"/>
        <w:rPr>
          <w:sz w:val="36"/>
          <w:szCs w:val="36"/>
        </w:rPr>
      </w:pPr>
      <w:r w:rsidRPr="006F18FA">
        <w:rPr>
          <w:sz w:val="36"/>
          <w:szCs w:val="36"/>
        </w:rPr>
        <w:t>Name</w:t>
      </w:r>
      <w:r w:rsidRPr="006F18FA">
        <w:rPr>
          <w:sz w:val="36"/>
          <w:szCs w:val="36"/>
        </w:rPr>
        <w:tab/>
      </w:r>
      <w:r w:rsidRPr="006F18FA">
        <w:rPr>
          <w:sz w:val="36"/>
          <w:szCs w:val="36"/>
        </w:rPr>
        <w:tab/>
      </w:r>
      <w:r w:rsidRPr="006F18FA">
        <w:rPr>
          <w:sz w:val="36"/>
          <w:szCs w:val="36"/>
        </w:rPr>
        <w:tab/>
      </w:r>
      <w:r w:rsidRPr="006F18FA">
        <w:rPr>
          <w:sz w:val="36"/>
          <w:szCs w:val="36"/>
        </w:rPr>
        <w:tab/>
      </w:r>
      <w:r w:rsidRPr="006F18FA">
        <w:rPr>
          <w:sz w:val="36"/>
          <w:szCs w:val="36"/>
        </w:rPr>
        <w:tab/>
      </w:r>
      <w:r w:rsidRPr="006F18FA">
        <w:rPr>
          <w:sz w:val="36"/>
          <w:szCs w:val="36"/>
        </w:rPr>
        <w:tab/>
      </w:r>
      <w:r w:rsidRPr="006F18FA">
        <w:rPr>
          <w:sz w:val="36"/>
          <w:szCs w:val="36"/>
        </w:rPr>
        <w:tab/>
      </w:r>
      <w:r w:rsidRPr="006F18FA">
        <w:rPr>
          <w:sz w:val="36"/>
          <w:szCs w:val="36"/>
        </w:rPr>
        <w:tab/>
      </w:r>
    </w:p>
    <w:p w:rsidR="002A780B" w:rsidRDefault="002A780B" w:rsidP="007C48E4">
      <w:pPr>
        <w:pStyle w:val="NoSpacing"/>
        <w:ind w:left="720" w:firstLine="720"/>
        <w:jc w:val="center"/>
      </w:pPr>
      <w:r w:rsidRPr="006F18FA">
        <w:rPr>
          <w:color w:val="740233"/>
        </w:rPr>
        <w:t>|</w:t>
      </w:r>
      <w:r>
        <w:t xml:space="preserve"> </w:t>
      </w:r>
      <w:r w:rsidR="007C48E4">
        <w:t xml:space="preserve">  07                                                    </w:t>
      </w:r>
      <w:r w:rsidRPr="006F18FA">
        <w:rPr>
          <w:color w:val="740233"/>
        </w:rPr>
        <w:t>|</w:t>
      </w:r>
      <w:r>
        <w:t xml:space="preserve"> </w:t>
      </w:r>
      <w:r w:rsidR="007C48E4">
        <w:t xml:space="preserve">                                          @</w:t>
      </w:r>
    </w:p>
    <w:p w:rsidR="002A780B" w:rsidRPr="00073D23" w:rsidRDefault="002A780B" w:rsidP="002A780B">
      <w:pPr>
        <w:pStyle w:val="NoSpacing"/>
        <w:rPr>
          <w:sz w:val="12"/>
          <w:szCs w:val="12"/>
        </w:rPr>
      </w:pPr>
    </w:p>
    <w:p w:rsidR="002A780B" w:rsidRPr="006F18FA" w:rsidRDefault="002A780B" w:rsidP="002A780B">
      <w:pPr>
        <w:pStyle w:val="NoSpacing"/>
        <w:pBdr>
          <w:bottom w:val="single" w:sz="4" w:space="1" w:color="auto"/>
        </w:pBdr>
        <w:rPr>
          <w:color w:val="740233"/>
        </w:rPr>
      </w:pPr>
      <w:r w:rsidRPr="006F18FA">
        <w:rPr>
          <w:color w:val="740233"/>
        </w:rPr>
        <w:t>PERSONAL PROFILE</w:t>
      </w:r>
    </w:p>
    <w:p w:rsidR="002A780B" w:rsidRDefault="002A780B" w:rsidP="002A780B">
      <w:pPr>
        <w:pStyle w:val="NoSpacing"/>
      </w:pPr>
    </w:p>
    <w:p w:rsidR="007C48E4" w:rsidRDefault="007C48E4" w:rsidP="002A780B">
      <w:pPr>
        <w:pStyle w:val="NoSpacing"/>
      </w:pPr>
    </w:p>
    <w:p w:rsidR="007C48E4" w:rsidRDefault="007C48E4" w:rsidP="002A780B">
      <w:pPr>
        <w:pStyle w:val="NoSpacing"/>
      </w:pPr>
    </w:p>
    <w:p w:rsidR="007C48E4" w:rsidRDefault="007C48E4" w:rsidP="002A780B">
      <w:pPr>
        <w:pStyle w:val="NoSpacing"/>
      </w:pPr>
    </w:p>
    <w:p w:rsidR="002A780B" w:rsidRPr="006F18FA" w:rsidRDefault="002A780B" w:rsidP="002A780B">
      <w:pPr>
        <w:pStyle w:val="NoSpacing"/>
        <w:pBdr>
          <w:bottom w:val="single" w:sz="4" w:space="1" w:color="auto"/>
        </w:pBdr>
        <w:rPr>
          <w:color w:val="740233"/>
        </w:rPr>
      </w:pPr>
      <w:r w:rsidRPr="006F18FA">
        <w:rPr>
          <w:color w:val="740233"/>
        </w:rPr>
        <w:t>KEY SKILLS</w:t>
      </w:r>
    </w:p>
    <w:p w:rsidR="002A780B" w:rsidRPr="006F18FA" w:rsidRDefault="002A780B" w:rsidP="002A780B">
      <w:pPr>
        <w:pStyle w:val="NoSpacing"/>
        <w:rPr>
          <w:sz w:val="12"/>
          <w:szCs w:val="12"/>
        </w:rPr>
      </w:pPr>
    </w:p>
    <w:p w:rsidR="007C48E4" w:rsidRDefault="00A2296A" w:rsidP="00887428">
      <w:pPr>
        <w:pStyle w:val="NoSpacing"/>
        <w:numPr>
          <w:ilvl w:val="0"/>
          <w:numId w:val="2"/>
        </w:numPr>
      </w:pPr>
      <w:r>
        <w:t>Make these stand out</w:t>
      </w:r>
    </w:p>
    <w:p w:rsidR="007C48E4" w:rsidRDefault="00270DF1" w:rsidP="00887428">
      <w:pPr>
        <w:pStyle w:val="NoSpacing"/>
        <w:numPr>
          <w:ilvl w:val="0"/>
          <w:numId w:val="2"/>
        </w:numPr>
      </w:pPr>
      <w:r>
        <w:t>Don’t just say you have a skill, prove it</w:t>
      </w:r>
      <w:r w:rsidR="0025728E">
        <w:t xml:space="preserve"> </w:t>
      </w:r>
    </w:p>
    <w:p w:rsidR="0025728E" w:rsidRDefault="0025728E" w:rsidP="00887428">
      <w:pPr>
        <w:pStyle w:val="NoSpacing"/>
        <w:numPr>
          <w:ilvl w:val="0"/>
          <w:numId w:val="2"/>
        </w:numPr>
      </w:pPr>
      <w:r>
        <w:t xml:space="preserve">Highlight awards and recognition </w:t>
      </w:r>
    </w:p>
    <w:p w:rsidR="007C48E4" w:rsidRPr="007C48E4" w:rsidRDefault="007C48E4" w:rsidP="00775CBF">
      <w:pPr>
        <w:pStyle w:val="NoSpacing"/>
        <w:numPr>
          <w:ilvl w:val="0"/>
          <w:numId w:val="2"/>
        </w:numPr>
        <w:rPr>
          <w:i/>
        </w:rPr>
      </w:pPr>
      <w:r>
        <w:t>R</w:t>
      </w:r>
      <w:r w:rsidR="0025728E">
        <w:t xml:space="preserve">elevant </w:t>
      </w:r>
      <w:r w:rsidR="00270DF1">
        <w:t>additional a</w:t>
      </w:r>
      <w:r w:rsidR="0025728E">
        <w:t xml:space="preserve">bilities </w:t>
      </w:r>
    </w:p>
    <w:p w:rsidR="0025728E" w:rsidRPr="007C48E4" w:rsidRDefault="0025728E" w:rsidP="00775CBF">
      <w:pPr>
        <w:pStyle w:val="NoSpacing"/>
        <w:numPr>
          <w:ilvl w:val="0"/>
          <w:numId w:val="2"/>
        </w:numPr>
        <w:rPr>
          <w:i/>
        </w:rPr>
      </w:pPr>
      <w:r>
        <w:t xml:space="preserve">Include numbers to catch attention </w:t>
      </w:r>
    </w:p>
    <w:p w:rsidR="002A780B" w:rsidRPr="006F18FA" w:rsidRDefault="002A780B" w:rsidP="002A780B">
      <w:pPr>
        <w:pStyle w:val="NoSpacing"/>
        <w:rPr>
          <w:sz w:val="12"/>
          <w:szCs w:val="12"/>
        </w:rPr>
      </w:pPr>
    </w:p>
    <w:p w:rsidR="002A780B" w:rsidRPr="006F18FA" w:rsidRDefault="002A780B" w:rsidP="002A780B">
      <w:pPr>
        <w:pStyle w:val="NoSpacing"/>
        <w:pBdr>
          <w:bottom w:val="single" w:sz="4" w:space="1" w:color="auto"/>
        </w:pBdr>
        <w:rPr>
          <w:color w:val="740233"/>
        </w:rPr>
      </w:pPr>
      <w:r w:rsidRPr="006F18FA">
        <w:rPr>
          <w:color w:val="740233"/>
        </w:rPr>
        <w:t>EMPLOYMENT HISTORY</w:t>
      </w:r>
    </w:p>
    <w:p w:rsidR="002A780B" w:rsidRDefault="002A780B" w:rsidP="002A780B">
      <w:pPr>
        <w:pStyle w:val="NoSpacing"/>
      </w:pPr>
    </w:p>
    <w:p w:rsidR="002A780B" w:rsidRDefault="002A780B" w:rsidP="002A780B">
      <w:pPr>
        <w:pStyle w:val="NoSpacing"/>
      </w:pPr>
      <w:r>
        <w:t>EMPLOYER NAME</w:t>
      </w:r>
      <w:r w:rsidR="007C48E4">
        <w:t xml:space="preserve"> ______________________________</w:t>
      </w:r>
    </w:p>
    <w:p w:rsidR="002A780B" w:rsidRDefault="002A780B" w:rsidP="002A780B">
      <w:pPr>
        <w:pStyle w:val="NoSpacing"/>
      </w:pPr>
      <w:r>
        <w:rPr>
          <w:b/>
        </w:rPr>
        <w:t>Job Title</w:t>
      </w:r>
      <w:r w:rsidR="007C48E4">
        <w:rPr>
          <w:b/>
        </w:rPr>
        <w:t xml:space="preserve"> </w:t>
      </w:r>
      <w:r w:rsidR="007C48E4" w:rsidRPr="007C48E4"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48E4">
        <w:t>_____ _____</w:t>
      </w:r>
      <w:r>
        <w:t xml:space="preserve"> – </w:t>
      </w:r>
      <w:r w:rsidR="007C48E4">
        <w:t>_____ _____</w:t>
      </w:r>
    </w:p>
    <w:p w:rsidR="002A780B" w:rsidRPr="00073D23" w:rsidRDefault="002A780B" w:rsidP="002A780B">
      <w:pPr>
        <w:pStyle w:val="NoSpacing"/>
        <w:rPr>
          <w:sz w:val="12"/>
          <w:szCs w:val="12"/>
        </w:rPr>
      </w:pPr>
    </w:p>
    <w:p w:rsidR="007C48E4" w:rsidRDefault="006F18FA" w:rsidP="002A780B">
      <w:pPr>
        <w:pStyle w:val="NoSpacing"/>
        <w:numPr>
          <w:ilvl w:val="0"/>
          <w:numId w:val="1"/>
        </w:numPr>
      </w:pPr>
      <w:r>
        <w:t>[Responsible for providing a high level of customer service in a busy high street retailers]</w:t>
      </w:r>
    </w:p>
    <w:p w:rsidR="007C48E4" w:rsidRDefault="006F18FA" w:rsidP="00CA32E4">
      <w:pPr>
        <w:pStyle w:val="NoSpacing"/>
        <w:numPr>
          <w:ilvl w:val="0"/>
          <w:numId w:val="1"/>
        </w:numPr>
      </w:pPr>
      <w:r>
        <w:t xml:space="preserve"> </w:t>
      </w:r>
    </w:p>
    <w:p w:rsidR="006F18FA" w:rsidRDefault="006F18FA" w:rsidP="006F18FA">
      <w:pPr>
        <w:pStyle w:val="NoSpacing"/>
        <w:numPr>
          <w:ilvl w:val="0"/>
          <w:numId w:val="1"/>
        </w:numPr>
      </w:pPr>
      <w:r>
        <w:t>Duties included …</w:t>
      </w:r>
    </w:p>
    <w:p w:rsidR="006F18FA" w:rsidRDefault="006F18FA" w:rsidP="00CA32E4">
      <w:pPr>
        <w:pStyle w:val="NoSpacing"/>
        <w:numPr>
          <w:ilvl w:val="0"/>
          <w:numId w:val="1"/>
        </w:numPr>
      </w:pPr>
      <w:r>
        <w:t xml:space="preserve"> </w:t>
      </w:r>
    </w:p>
    <w:p w:rsidR="006F18FA" w:rsidRDefault="006F18FA" w:rsidP="006F18FA">
      <w:pPr>
        <w:pStyle w:val="NoSpacing"/>
        <w:numPr>
          <w:ilvl w:val="0"/>
          <w:numId w:val="1"/>
        </w:numPr>
      </w:pPr>
      <w:r>
        <w:t xml:space="preserve"> </w:t>
      </w:r>
    </w:p>
    <w:p w:rsidR="007C48E4" w:rsidRPr="006F18FA" w:rsidRDefault="007C48E4" w:rsidP="002A780B">
      <w:pPr>
        <w:pStyle w:val="NoSpacing"/>
        <w:rPr>
          <w:sz w:val="12"/>
          <w:szCs w:val="12"/>
        </w:rPr>
      </w:pPr>
    </w:p>
    <w:p w:rsidR="007C48E4" w:rsidRDefault="007C48E4" w:rsidP="007C48E4">
      <w:pPr>
        <w:pStyle w:val="NoSpacing"/>
      </w:pPr>
      <w:r>
        <w:t>EMPLOYER NAME ______________________________</w:t>
      </w:r>
    </w:p>
    <w:p w:rsidR="007C48E4" w:rsidRDefault="007C48E4" w:rsidP="007C48E4">
      <w:pPr>
        <w:pStyle w:val="NoSpacing"/>
      </w:pPr>
      <w:r>
        <w:rPr>
          <w:b/>
        </w:rPr>
        <w:t xml:space="preserve">Job Title </w:t>
      </w:r>
      <w:r w:rsidRPr="007C48E4">
        <w:t>_______________________________</w:t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_____ _____ – _____ _____</w:t>
      </w:r>
    </w:p>
    <w:p w:rsidR="007C48E4" w:rsidRPr="00073D23" w:rsidRDefault="007C48E4" w:rsidP="007C48E4">
      <w:pPr>
        <w:pStyle w:val="NoSpacing"/>
        <w:rPr>
          <w:sz w:val="12"/>
          <w:szCs w:val="12"/>
        </w:rPr>
      </w:pPr>
    </w:p>
    <w:p w:rsidR="007C48E4" w:rsidRDefault="006F18FA" w:rsidP="006F18FA">
      <w:pPr>
        <w:pStyle w:val="NoSpacing"/>
        <w:numPr>
          <w:ilvl w:val="0"/>
          <w:numId w:val="1"/>
        </w:numPr>
        <w:ind w:right="-166"/>
      </w:pPr>
      <w:r>
        <w:t>[Working as part of the facilities team in a large office complex, resolving a wide range of maintenance issues]</w:t>
      </w:r>
    </w:p>
    <w:p w:rsidR="006F18FA" w:rsidRDefault="006F18FA" w:rsidP="006F18FA">
      <w:pPr>
        <w:pStyle w:val="NoSpacing"/>
        <w:numPr>
          <w:ilvl w:val="0"/>
          <w:numId w:val="1"/>
        </w:numPr>
      </w:pPr>
      <w:r>
        <w:t xml:space="preserve"> </w:t>
      </w:r>
    </w:p>
    <w:p w:rsidR="006F18FA" w:rsidRDefault="006F18FA" w:rsidP="006F18FA">
      <w:pPr>
        <w:pStyle w:val="NoSpacing"/>
        <w:numPr>
          <w:ilvl w:val="0"/>
          <w:numId w:val="1"/>
        </w:numPr>
      </w:pPr>
      <w:r>
        <w:t>Duties included …</w:t>
      </w:r>
    </w:p>
    <w:p w:rsidR="006F18FA" w:rsidRDefault="006F18FA" w:rsidP="006F18FA">
      <w:pPr>
        <w:pStyle w:val="NoSpacing"/>
        <w:numPr>
          <w:ilvl w:val="0"/>
          <w:numId w:val="1"/>
        </w:numPr>
      </w:pPr>
    </w:p>
    <w:p w:rsidR="006F18FA" w:rsidRDefault="006F18FA" w:rsidP="00C37F87">
      <w:pPr>
        <w:pStyle w:val="NoSpacing"/>
        <w:numPr>
          <w:ilvl w:val="0"/>
          <w:numId w:val="1"/>
        </w:numPr>
      </w:pPr>
      <w:r>
        <w:t xml:space="preserve"> </w:t>
      </w:r>
    </w:p>
    <w:p w:rsidR="002A780B" w:rsidRPr="006F18FA" w:rsidRDefault="002A780B" w:rsidP="002A780B">
      <w:pPr>
        <w:pStyle w:val="NoSpacing"/>
        <w:rPr>
          <w:sz w:val="12"/>
          <w:szCs w:val="12"/>
        </w:rPr>
      </w:pPr>
    </w:p>
    <w:p w:rsidR="007C48E4" w:rsidRDefault="007C48E4" w:rsidP="007C48E4">
      <w:pPr>
        <w:pStyle w:val="NoSpacing"/>
      </w:pPr>
      <w:r>
        <w:t>EMPLOYER NAME ______________________________</w:t>
      </w:r>
    </w:p>
    <w:p w:rsidR="007C48E4" w:rsidRDefault="007C48E4" w:rsidP="007C48E4">
      <w:pPr>
        <w:pStyle w:val="NoSpacing"/>
      </w:pPr>
      <w:r>
        <w:rPr>
          <w:b/>
        </w:rPr>
        <w:t xml:space="preserve">Job Title </w:t>
      </w:r>
      <w:r w:rsidRPr="007C48E4">
        <w:t>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 _____ – _____ _____</w:t>
      </w:r>
    </w:p>
    <w:p w:rsidR="007C48E4" w:rsidRPr="00073D23" w:rsidRDefault="007C48E4" w:rsidP="007C48E4">
      <w:pPr>
        <w:pStyle w:val="NoSpacing"/>
        <w:rPr>
          <w:sz w:val="12"/>
          <w:szCs w:val="12"/>
        </w:rPr>
      </w:pPr>
    </w:p>
    <w:p w:rsidR="007C48E4" w:rsidRDefault="006F18FA" w:rsidP="007C48E4">
      <w:pPr>
        <w:pStyle w:val="NoSpacing"/>
        <w:numPr>
          <w:ilvl w:val="0"/>
          <w:numId w:val="1"/>
        </w:numPr>
      </w:pPr>
      <w:r>
        <w:t>[Temporary contract in the administration office of a small manufacturing company]</w:t>
      </w:r>
    </w:p>
    <w:p w:rsidR="006F18FA" w:rsidRDefault="006F18FA" w:rsidP="006F18FA">
      <w:pPr>
        <w:pStyle w:val="NoSpacing"/>
        <w:numPr>
          <w:ilvl w:val="0"/>
          <w:numId w:val="1"/>
        </w:numPr>
      </w:pPr>
    </w:p>
    <w:p w:rsidR="006F18FA" w:rsidRDefault="006F18FA" w:rsidP="006F18FA">
      <w:pPr>
        <w:pStyle w:val="NoSpacing"/>
        <w:numPr>
          <w:ilvl w:val="0"/>
          <w:numId w:val="1"/>
        </w:numPr>
      </w:pPr>
      <w:r>
        <w:t>Duties included …</w:t>
      </w:r>
    </w:p>
    <w:p w:rsidR="006F18FA" w:rsidRDefault="006F18FA" w:rsidP="007C48E4">
      <w:pPr>
        <w:pStyle w:val="NoSpacing"/>
        <w:numPr>
          <w:ilvl w:val="0"/>
          <w:numId w:val="1"/>
        </w:numPr>
      </w:pPr>
      <w:r>
        <w:t xml:space="preserve"> </w:t>
      </w:r>
    </w:p>
    <w:p w:rsidR="006F18FA" w:rsidRDefault="006F18FA" w:rsidP="007C48E4">
      <w:pPr>
        <w:pStyle w:val="NoSpacing"/>
        <w:numPr>
          <w:ilvl w:val="0"/>
          <w:numId w:val="1"/>
        </w:numPr>
      </w:pPr>
      <w:r>
        <w:t xml:space="preserve"> </w:t>
      </w:r>
    </w:p>
    <w:p w:rsidR="002A780B" w:rsidRPr="006F18FA" w:rsidRDefault="002A780B" w:rsidP="002A780B">
      <w:pPr>
        <w:pStyle w:val="NoSpacing"/>
        <w:rPr>
          <w:sz w:val="12"/>
          <w:szCs w:val="12"/>
        </w:rPr>
      </w:pPr>
    </w:p>
    <w:p w:rsidR="002A780B" w:rsidRPr="006F18FA" w:rsidRDefault="002A780B" w:rsidP="002A780B">
      <w:pPr>
        <w:pStyle w:val="NoSpacing"/>
        <w:pBdr>
          <w:bottom w:val="single" w:sz="4" w:space="1" w:color="auto"/>
        </w:pBdr>
        <w:rPr>
          <w:color w:val="740233"/>
        </w:rPr>
      </w:pPr>
      <w:r w:rsidRPr="006F18FA">
        <w:rPr>
          <w:color w:val="740233"/>
        </w:rPr>
        <w:t>EDUCATION and TRAINING</w:t>
      </w:r>
    </w:p>
    <w:p w:rsidR="002A780B" w:rsidRDefault="002A780B" w:rsidP="002A780B">
      <w:pPr>
        <w:pStyle w:val="NoSpacing"/>
      </w:pPr>
    </w:p>
    <w:p w:rsidR="002A780B" w:rsidRDefault="002A780B" w:rsidP="002A780B">
      <w:pPr>
        <w:pStyle w:val="NoSpacing"/>
      </w:pPr>
      <w:r>
        <w:t>SCHOOL/COLLEGE/UNIVERSITY/TRAINING PROVIDER NAME</w:t>
      </w:r>
      <w:r w:rsidR="007C48E4">
        <w:t xml:space="preserve"> ___________________________________________</w:t>
      </w:r>
    </w:p>
    <w:p w:rsidR="007C48E4" w:rsidRDefault="007C48E4" w:rsidP="007C48E4">
      <w:pPr>
        <w:pStyle w:val="NoSpacing"/>
      </w:pPr>
      <w:r>
        <w:rPr>
          <w:b/>
        </w:rPr>
        <w:t xml:space="preserve">Qualification </w:t>
      </w:r>
      <w:r w:rsidRPr="007C48E4"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 _____ – _____ _____</w:t>
      </w:r>
    </w:p>
    <w:p w:rsidR="00D1703E" w:rsidRDefault="00D1703E" w:rsidP="007C48E4">
      <w:pPr>
        <w:pStyle w:val="NoSpacing"/>
      </w:pPr>
      <w:r>
        <w:rPr>
          <w:b/>
        </w:rPr>
        <w:t xml:space="preserve">Qualification </w:t>
      </w:r>
      <w:r w:rsidRPr="007C48E4">
        <w:t>_______________________________</w:t>
      </w:r>
    </w:p>
    <w:p w:rsidR="00D1703E" w:rsidRDefault="00D1703E" w:rsidP="007C48E4">
      <w:pPr>
        <w:pStyle w:val="NoSpacing"/>
      </w:pPr>
      <w:r>
        <w:rPr>
          <w:b/>
        </w:rPr>
        <w:t xml:space="preserve">Qualification </w:t>
      </w:r>
      <w:r w:rsidRPr="007C48E4">
        <w:t>_______________________________</w:t>
      </w:r>
    </w:p>
    <w:p w:rsidR="002A780B" w:rsidRDefault="002A780B" w:rsidP="002A780B">
      <w:pPr>
        <w:pStyle w:val="NoSpacing"/>
      </w:pPr>
    </w:p>
    <w:p w:rsidR="00D1703E" w:rsidRDefault="00D1703E" w:rsidP="00D1703E">
      <w:pPr>
        <w:pStyle w:val="NoSpacing"/>
      </w:pPr>
      <w:r>
        <w:t>SCHOOL/COLLEGE/UNIVERSITY/TRAINING PROVIDER NAME ___________________________________________</w:t>
      </w:r>
    </w:p>
    <w:p w:rsidR="00D1703E" w:rsidRDefault="00D1703E" w:rsidP="00D1703E">
      <w:pPr>
        <w:pStyle w:val="NoSpacing"/>
      </w:pPr>
      <w:r>
        <w:rPr>
          <w:b/>
        </w:rPr>
        <w:t xml:space="preserve">Qualification </w:t>
      </w:r>
      <w:r w:rsidRPr="007C48E4">
        <w:t>_______________________________</w:t>
      </w:r>
      <w:r>
        <w:tab/>
      </w:r>
      <w:r>
        <w:tab/>
      </w:r>
      <w:r>
        <w:tab/>
      </w:r>
      <w:r>
        <w:tab/>
      </w:r>
      <w:r>
        <w:tab/>
        <w:t>_____ _____ – _____ _____</w:t>
      </w:r>
    </w:p>
    <w:p w:rsidR="00D1703E" w:rsidRDefault="00D1703E" w:rsidP="00D1703E">
      <w:pPr>
        <w:pStyle w:val="NoSpacing"/>
      </w:pPr>
      <w:r>
        <w:rPr>
          <w:b/>
        </w:rPr>
        <w:t xml:space="preserve">Qualification </w:t>
      </w:r>
      <w:r w:rsidRPr="007C48E4">
        <w:t>_______________________________</w:t>
      </w:r>
    </w:p>
    <w:p w:rsidR="00D1703E" w:rsidRDefault="00D1703E" w:rsidP="00D1703E">
      <w:pPr>
        <w:pStyle w:val="NoSpacing"/>
      </w:pPr>
      <w:r>
        <w:rPr>
          <w:b/>
        </w:rPr>
        <w:t xml:space="preserve">Qualification </w:t>
      </w:r>
      <w:r w:rsidRPr="007C48E4">
        <w:t>_______________________________</w:t>
      </w:r>
    </w:p>
    <w:p w:rsidR="002A780B" w:rsidRDefault="002A780B" w:rsidP="002A780B">
      <w:pPr>
        <w:pStyle w:val="NoSpacing"/>
      </w:pPr>
    </w:p>
    <w:p w:rsidR="002A780B" w:rsidRPr="006F18FA" w:rsidRDefault="006F18FA" w:rsidP="002A780B">
      <w:pPr>
        <w:pStyle w:val="NoSpacing"/>
        <w:pBdr>
          <w:bottom w:val="single" w:sz="4" w:space="1" w:color="auto"/>
        </w:pBdr>
        <w:rPr>
          <w:color w:val="740233"/>
        </w:rPr>
      </w:pPr>
      <w:r w:rsidRPr="006F18FA">
        <w:rPr>
          <w:color w:val="740233"/>
        </w:rPr>
        <w:t>ADDITIONAL INFORMATION</w:t>
      </w:r>
    </w:p>
    <w:p w:rsidR="002A780B" w:rsidRDefault="002A780B" w:rsidP="002A780B">
      <w:pPr>
        <w:pStyle w:val="NoSpacing"/>
      </w:pPr>
    </w:p>
    <w:sectPr w:rsidR="002A780B" w:rsidSect="006F18FA"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14A"/>
    <w:multiLevelType w:val="hybridMultilevel"/>
    <w:tmpl w:val="63F05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96776"/>
    <w:multiLevelType w:val="hybridMultilevel"/>
    <w:tmpl w:val="B49A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0B"/>
    <w:rsid w:val="00004B3D"/>
    <w:rsid w:val="00007954"/>
    <w:rsid w:val="000118B1"/>
    <w:rsid w:val="00011E20"/>
    <w:rsid w:val="0001795D"/>
    <w:rsid w:val="0002096B"/>
    <w:rsid w:val="00021922"/>
    <w:rsid w:val="000236DF"/>
    <w:rsid w:val="000270D3"/>
    <w:rsid w:val="000272B3"/>
    <w:rsid w:val="00027D30"/>
    <w:rsid w:val="00031060"/>
    <w:rsid w:val="000311D3"/>
    <w:rsid w:val="00032920"/>
    <w:rsid w:val="0003331B"/>
    <w:rsid w:val="00033E2A"/>
    <w:rsid w:val="000347BC"/>
    <w:rsid w:val="00035741"/>
    <w:rsid w:val="00036616"/>
    <w:rsid w:val="000368C8"/>
    <w:rsid w:val="00036DA3"/>
    <w:rsid w:val="00037D08"/>
    <w:rsid w:val="00037D99"/>
    <w:rsid w:val="00037E34"/>
    <w:rsid w:val="00040E0F"/>
    <w:rsid w:val="00042594"/>
    <w:rsid w:val="000440EE"/>
    <w:rsid w:val="00044F45"/>
    <w:rsid w:val="000458CF"/>
    <w:rsid w:val="00047CB5"/>
    <w:rsid w:val="00047D1C"/>
    <w:rsid w:val="00051F98"/>
    <w:rsid w:val="00052349"/>
    <w:rsid w:val="0005522B"/>
    <w:rsid w:val="00057001"/>
    <w:rsid w:val="00057086"/>
    <w:rsid w:val="000576A4"/>
    <w:rsid w:val="00066295"/>
    <w:rsid w:val="00067620"/>
    <w:rsid w:val="00072608"/>
    <w:rsid w:val="0007316E"/>
    <w:rsid w:val="00073D23"/>
    <w:rsid w:val="0007454D"/>
    <w:rsid w:val="000750E8"/>
    <w:rsid w:val="00075E96"/>
    <w:rsid w:val="00077F9F"/>
    <w:rsid w:val="00080596"/>
    <w:rsid w:val="00083471"/>
    <w:rsid w:val="00083869"/>
    <w:rsid w:val="000842A3"/>
    <w:rsid w:val="00084F02"/>
    <w:rsid w:val="00090304"/>
    <w:rsid w:val="00091C66"/>
    <w:rsid w:val="00092CB9"/>
    <w:rsid w:val="000932E9"/>
    <w:rsid w:val="00093465"/>
    <w:rsid w:val="00093F50"/>
    <w:rsid w:val="0009491C"/>
    <w:rsid w:val="00095327"/>
    <w:rsid w:val="00095D8B"/>
    <w:rsid w:val="00096003"/>
    <w:rsid w:val="000962CC"/>
    <w:rsid w:val="00096CFB"/>
    <w:rsid w:val="00096EB0"/>
    <w:rsid w:val="000970BF"/>
    <w:rsid w:val="00097962"/>
    <w:rsid w:val="000A0F26"/>
    <w:rsid w:val="000A19C7"/>
    <w:rsid w:val="000A2951"/>
    <w:rsid w:val="000A2D3E"/>
    <w:rsid w:val="000A3C43"/>
    <w:rsid w:val="000A4BFF"/>
    <w:rsid w:val="000A6A24"/>
    <w:rsid w:val="000B02EC"/>
    <w:rsid w:val="000B2A3B"/>
    <w:rsid w:val="000B3B5F"/>
    <w:rsid w:val="000B4533"/>
    <w:rsid w:val="000B48DD"/>
    <w:rsid w:val="000B5255"/>
    <w:rsid w:val="000B5773"/>
    <w:rsid w:val="000C2893"/>
    <w:rsid w:val="000C4BF5"/>
    <w:rsid w:val="000C4F52"/>
    <w:rsid w:val="000C4F74"/>
    <w:rsid w:val="000D01BD"/>
    <w:rsid w:val="000D0F5F"/>
    <w:rsid w:val="000D13C6"/>
    <w:rsid w:val="000D1A91"/>
    <w:rsid w:val="000D1F8D"/>
    <w:rsid w:val="000D2230"/>
    <w:rsid w:val="000D3252"/>
    <w:rsid w:val="000D400F"/>
    <w:rsid w:val="000D63FB"/>
    <w:rsid w:val="000D69DC"/>
    <w:rsid w:val="000D6B05"/>
    <w:rsid w:val="000E05BD"/>
    <w:rsid w:val="000E0A8F"/>
    <w:rsid w:val="000E10D3"/>
    <w:rsid w:val="000E1794"/>
    <w:rsid w:val="000E2D95"/>
    <w:rsid w:val="000E348C"/>
    <w:rsid w:val="000E43AF"/>
    <w:rsid w:val="000E48F2"/>
    <w:rsid w:val="000E63A6"/>
    <w:rsid w:val="000E6DA0"/>
    <w:rsid w:val="000E7525"/>
    <w:rsid w:val="000E79C9"/>
    <w:rsid w:val="000F106F"/>
    <w:rsid w:val="000F1839"/>
    <w:rsid w:val="000F1D05"/>
    <w:rsid w:val="000F2B42"/>
    <w:rsid w:val="000F2F63"/>
    <w:rsid w:val="000F57CA"/>
    <w:rsid w:val="000F5F57"/>
    <w:rsid w:val="000F6213"/>
    <w:rsid w:val="000F666B"/>
    <w:rsid w:val="000F6687"/>
    <w:rsid w:val="000F68B2"/>
    <w:rsid w:val="001003AD"/>
    <w:rsid w:val="0010062D"/>
    <w:rsid w:val="00100691"/>
    <w:rsid w:val="001028CC"/>
    <w:rsid w:val="0010355A"/>
    <w:rsid w:val="001056C3"/>
    <w:rsid w:val="00105D48"/>
    <w:rsid w:val="00106A4A"/>
    <w:rsid w:val="00107212"/>
    <w:rsid w:val="00107CD4"/>
    <w:rsid w:val="001111AD"/>
    <w:rsid w:val="00111B85"/>
    <w:rsid w:val="0011388B"/>
    <w:rsid w:val="00114679"/>
    <w:rsid w:val="00115AE3"/>
    <w:rsid w:val="00117254"/>
    <w:rsid w:val="001174F8"/>
    <w:rsid w:val="001203D7"/>
    <w:rsid w:val="001212CD"/>
    <w:rsid w:val="00121692"/>
    <w:rsid w:val="00123B65"/>
    <w:rsid w:val="00124831"/>
    <w:rsid w:val="00126157"/>
    <w:rsid w:val="001261C0"/>
    <w:rsid w:val="0012657D"/>
    <w:rsid w:val="00131F61"/>
    <w:rsid w:val="00132955"/>
    <w:rsid w:val="001362C5"/>
    <w:rsid w:val="00136A50"/>
    <w:rsid w:val="001370D8"/>
    <w:rsid w:val="001375DF"/>
    <w:rsid w:val="0014256B"/>
    <w:rsid w:val="001440DB"/>
    <w:rsid w:val="00144953"/>
    <w:rsid w:val="00144957"/>
    <w:rsid w:val="00144A08"/>
    <w:rsid w:val="00144F7D"/>
    <w:rsid w:val="001450BE"/>
    <w:rsid w:val="00145D16"/>
    <w:rsid w:val="001540C3"/>
    <w:rsid w:val="001540C7"/>
    <w:rsid w:val="00155EAF"/>
    <w:rsid w:val="00156AD9"/>
    <w:rsid w:val="00156BD5"/>
    <w:rsid w:val="00157541"/>
    <w:rsid w:val="001602AE"/>
    <w:rsid w:val="00160A05"/>
    <w:rsid w:val="00160A2A"/>
    <w:rsid w:val="001622C9"/>
    <w:rsid w:val="00162FA4"/>
    <w:rsid w:val="00163253"/>
    <w:rsid w:val="001659F3"/>
    <w:rsid w:val="001660FC"/>
    <w:rsid w:val="0016658F"/>
    <w:rsid w:val="001670CA"/>
    <w:rsid w:val="00167497"/>
    <w:rsid w:val="00170FFB"/>
    <w:rsid w:val="00171709"/>
    <w:rsid w:val="00171F6A"/>
    <w:rsid w:val="0017271D"/>
    <w:rsid w:val="00172DD6"/>
    <w:rsid w:val="001733C4"/>
    <w:rsid w:val="00173E1A"/>
    <w:rsid w:val="00174C31"/>
    <w:rsid w:val="00177A1C"/>
    <w:rsid w:val="00181497"/>
    <w:rsid w:val="00184AE5"/>
    <w:rsid w:val="00184AF3"/>
    <w:rsid w:val="0019064A"/>
    <w:rsid w:val="00192F37"/>
    <w:rsid w:val="00193179"/>
    <w:rsid w:val="00193C31"/>
    <w:rsid w:val="00193D4F"/>
    <w:rsid w:val="00195653"/>
    <w:rsid w:val="00196D13"/>
    <w:rsid w:val="00196F0D"/>
    <w:rsid w:val="00197B51"/>
    <w:rsid w:val="00197DAC"/>
    <w:rsid w:val="001A195A"/>
    <w:rsid w:val="001A204B"/>
    <w:rsid w:val="001A2EED"/>
    <w:rsid w:val="001A7386"/>
    <w:rsid w:val="001B08EE"/>
    <w:rsid w:val="001B1E37"/>
    <w:rsid w:val="001B38F1"/>
    <w:rsid w:val="001B46A4"/>
    <w:rsid w:val="001B487F"/>
    <w:rsid w:val="001B652A"/>
    <w:rsid w:val="001B75CB"/>
    <w:rsid w:val="001C3682"/>
    <w:rsid w:val="001C4F70"/>
    <w:rsid w:val="001C5AA0"/>
    <w:rsid w:val="001C5C8B"/>
    <w:rsid w:val="001C60FC"/>
    <w:rsid w:val="001C6353"/>
    <w:rsid w:val="001C70B6"/>
    <w:rsid w:val="001C7C8D"/>
    <w:rsid w:val="001D1C8C"/>
    <w:rsid w:val="001D26D6"/>
    <w:rsid w:val="001D35BE"/>
    <w:rsid w:val="001D3ABE"/>
    <w:rsid w:val="001D3F79"/>
    <w:rsid w:val="001D4D23"/>
    <w:rsid w:val="001D7071"/>
    <w:rsid w:val="001D7725"/>
    <w:rsid w:val="001E0277"/>
    <w:rsid w:val="001E0C79"/>
    <w:rsid w:val="001E1432"/>
    <w:rsid w:val="001E3BCA"/>
    <w:rsid w:val="001E4243"/>
    <w:rsid w:val="001E4BDA"/>
    <w:rsid w:val="001E61F9"/>
    <w:rsid w:val="001E72A4"/>
    <w:rsid w:val="001F2311"/>
    <w:rsid w:val="001F4E94"/>
    <w:rsid w:val="001F4F26"/>
    <w:rsid w:val="001F684F"/>
    <w:rsid w:val="001F6B85"/>
    <w:rsid w:val="001F6FA0"/>
    <w:rsid w:val="002004D5"/>
    <w:rsid w:val="002005B2"/>
    <w:rsid w:val="00200627"/>
    <w:rsid w:val="002019A0"/>
    <w:rsid w:val="00203C52"/>
    <w:rsid w:val="00204757"/>
    <w:rsid w:val="00210845"/>
    <w:rsid w:val="00211623"/>
    <w:rsid w:val="00214E1B"/>
    <w:rsid w:val="00217593"/>
    <w:rsid w:val="00217E9D"/>
    <w:rsid w:val="002205BF"/>
    <w:rsid w:val="00221201"/>
    <w:rsid w:val="002219AA"/>
    <w:rsid w:val="00222963"/>
    <w:rsid w:val="00223EBE"/>
    <w:rsid w:val="002240FB"/>
    <w:rsid w:val="00225377"/>
    <w:rsid w:val="00226BC5"/>
    <w:rsid w:val="002314C1"/>
    <w:rsid w:val="0023192A"/>
    <w:rsid w:val="00231A38"/>
    <w:rsid w:val="00231AC1"/>
    <w:rsid w:val="00231B3D"/>
    <w:rsid w:val="002337A3"/>
    <w:rsid w:val="00233D45"/>
    <w:rsid w:val="00235A22"/>
    <w:rsid w:val="00241544"/>
    <w:rsid w:val="00245434"/>
    <w:rsid w:val="00245C8F"/>
    <w:rsid w:val="00246619"/>
    <w:rsid w:val="0025024C"/>
    <w:rsid w:val="00251D78"/>
    <w:rsid w:val="002559D0"/>
    <w:rsid w:val="00255AA0"/>
    <w:rsid w:val="0025728E"/>
    <w:rsid w:val="00257DA8"/>
    <w:rsid w:val="00261D40"/>
    <w:rsid w:val="00264424"/>
    <w:rsid w:val="00265318"/>
    <w:rsid w:val="00265E4A"/>
    <w:rsid w:val="0026722C"/>
    <w:rsid w:val="00270DF1"/>
    <w:rsid w:val="00272102"/>
    <w:rsid w:val="00275DD6"/>
    <w:rsid w:val="0028067B"/>
    <w:rsid w:val="00280711"/>
    <w:rsid w:val="00284469"/>
    <w:rsid w:val="002844B2"/>
    <w:rsid w:val="0028534A"/>
    <w:rsid w:val="00285D33"/>
    <w:rsid w:val="00285F09"/>
    <w:rsid w:val="00286AFA"/>
    <w:rsid w:val="00287F04"/>
    <w:rsid w:val="002916D8"/>
    <w:rsid w:val="00291FC6"/>
    <w:rsid w:val="00293A8C"/>
    <w:rsid w:val="00293FAD"/>
    <w:rsid w:val="002A062B"/>
    <w:rsid w:val="002A0C5C"/>
    <w:rsid w:val="002A0CBB"/>
    <w:rsid w:val="002A3176"/>
    <w:rsid w:val="002A3D19"/>
    <w:rsid w:val="002A48E4"/>
    <w:rsid w:val="002A5B10"/>
    <w:rsid w:val="002A6B18"/>
    <w:rsid w:val="002A780B"/>
    <w:rsid w:val="002A7841"/>
    <w:rsid w:val="002A7C26"/>
    <w:rsid w:val="002A7CAD"/>
    <w:rsid w:val="002C14C6"/>
    <w:rsid w:val="002C23C1"/>
    <w:rsid w:val="002C3E95"/>
    <w:rsid w:val="002C4484"/>
    <w:rsid w:val="002C5D4F"/>
    <w:rsid w:val="002C6A17"/>
    <w:rsid w:val="002C7806"/>
    <w:rsid w:val="002D020D"/>
    <w:rsid w:val="002D26AA"/>
    <w:rsid w:val="002D412F"/>
    <w:rsid w:val="002D4570"/>
    <w:rsid w:val="002D4949"/>
    <w:rsid w:val="002D509A"/>
    <w:rsid w:val="002D5A34"/>
    <w:rsid w:val="002D6653"/>
    <w:rsid w:val="002D7200"/>
    <w:rsid w:val="002E2342"/>
    <w:rsid w:val="002E62BD"/>
    <w:rsid w:val="002E6C86"/>
    <w:rsid w:val="002E7936"/>
    <w:rsid w:val="002F1CD9"/>
    <w:rsid w:val="002F29E4"/>
    <w:rsid w:val="002F367A"/>
    <w:rsid w:val="002F3F0A"/>
    <w:rsid w:val="002F5BFF"/>
    <w:rsid w:val="002F656A"/>
    <w:rsid w:val="00300330"/>
    <w:rsid w:val="0030343A"/>
    <w:rsid w:val="003045CC"/>
    <w:rsid w:val="003058F1"/>
    <w:rsid w:val="00306243"/>
    <w:rsid w:val="00310032"/>
    <w:rsid w:val="003102C4"/>
    <w:rsid w:val="003110C6"/>
    <w:rsid w:val="0031282B"/>
    <w:rsid w:val="003137E3"/>
    <w:rsid w:val="00317403"/>
    <w:rsid w:val="00317BED"/>
    <w:rsid w:val="00320CB9"/>
    <w:rsid w:val="00321BF8"/>
    <w:rsid w:val="0032237E"/>
    <w:rsid w:val="00323316"/>
    <w:rsid w:val="0032446B"/>
    <w:rsid w:val="003244F7"/>
    <w:rsid w:val="0033335B"/>
    <w:rsid w:val="0033339A"/>
    <w:rsid w:val="003333E9"/>
    <w:rsid w:val="0033551C"/>
    <w:rsid w:val="00336773"/>
    <w:rsid w:val="00336F22"/>
    <w:rsid w:val="00337868"/>
    <w:rsid w:val="00340A94"/>
    <w:rsid w:val="003410B7"/>
    <w:rsid w:val="00341488"/>
    <w:rsid w:val="00341FE6"/>
    <w:rsid w:val="00342263"/>
    <w:rsid w:val="00342DA1"/>
    <w:rsid w:val="00343A85"/>
    <w:rsid w:val="00343AA3"/>
    <w:rsid w:val="00345D57"/>
    <w:rsid w:val="0034799E"/>
    <w:rsid w:val="00351AF4"/>
    <w:rsid w:val="00354D4E"/>
    <w:rsid w:val="0035559B"/>
    <w:rsid w:val="003559F5"/>
    <w:rsid w:val="00355FDF"/>
    <w:rsid w:val="00356417"/>
    <w:rsid w:val="00360823"/>
    <w:rsid w:val="00361D36"/>
    <w:rsid w:val="0036230F"/>
    <w:rsid w:val="003631CA"/>
    <w:rsid w:val="00363E32"/>
    <w:rsid w:val="0036574A"/>
    <w:rsid w:val="003663F1"/>
    <w:rsid w:val="0036653D"/>
    <w:rsid w:val="0036738F"/>
    <w:rsid w:val="00367720"/>
    <w:rsid w:val="00367BAA"/>
    <w:rsid w:val="00372413"/>
    <w:rsid w:val="00373423"/>
    <w:rsid w:val="00373AAE"/>
    <w:rsid w:val="0037524E"/>
    <w:rsid w:val="00376EFF"/>
    <w:rsid w:val="00381B76"/>
    <w:rsid w:val="00383BA7"/>
    <w:rsid w:val="003853C7"/>
    <w:rsid w:val="00385EE1"/>
    <w:rsid w:val="00386044"/>
    <w:rsid w:val="00387589"/>
    <w:rsid w:val="00390842"/>
    <w:rsid w:val="00391E46"/>
    <w:rsid w:val="00392ACF"/>
    <w:rsid w:val="00395361"/>
    <w:rsid w:val="00395A97"/>
    <w:rsid w:val="003961DA"/>
    <w:rsid w:val="0039771C"/>
    <w:rsid w:val="00397863"/>
    <w:rsid w:val="003978F2"/>
    <w:rsid w:val="003A09EC"/>
    <w:rsid w:val="003A0A45"/>
    <w:rsid w:val="003A36FC"/>
    <w:rsid w:val="003A3FDC"/>
    <w:rsid w:val="003A71CE"/>
    <w:rsid w:val="003A7CCF"/>
    <w:rsid w:val="003B077D"/>
    <w:rsid w:val="003B3F72"/>
    <w:rsid w:val="003B5B23"/>
    <w:rsid w:val="003B700F"/>
    <w:rsid w:val="003C1A14"/>
    <w:rsid w:val="003C23C9"/>
    <w:rsid w:val="003C4EFA"/>
    <w:rsid w:val="003C5E6B"/>
    <w:rsid w:val="003C6D3C"/>
    <w:rsid w:val="003D0FF8"/>
    <w:rsid w:val="003D2001"/>
    <w:rsid w:val="003D3037"/>
    <w:rsid w:val="003D3216"/>
    <w:rsid w:val="003D5338"/>
    <w:rsid w:val="003D6B6C"/>
    <w:rsid w:val="003E1FBA"/>
    <w:rsid w:val="003E387B"/>
    <w:rsid w:val="003E46FA"/>
    <w:rsid w:val="003E474A"/>
    <w:rsid w:val="003E4BBF"/>
    <w:rsid w:val="003E5520"/>
    <w:rsid w:val="003E6A0F"/>
    <w:rsid w:val="003F059F"/>
    <w:rsid w:val="003F21FA"/>
    <w:rsid w:val="003F32DD"/>
    <w:rsid w:val="003F3734"/>
    <w:rsid w:val="003F3E85"/>
    <w:rsid w:val="003F5A00"/>
    <w:rsid w:val="003F5E53"/>
    <w:rsid w:val="003F6615"/>
    <w:rsid w:val="004003EA"/>
    <w:rsid w:val="00401881"/>
    <w:rsid w:val="00402BC0"/>
    <w:rsid w:val="004037E0"/>
    <w:rsid w:val="0040527C"/>
    <w:rsid w:val="00406227"/>
    <w:rsid w:val="00410901"/>
    <w:rsid w:val="00411ED9"/>
    <w:rsid w:val="00412335"/>
    <w:rsid w:val="004151D1"/>
    <w:rsid w:val="004158C2"/>
    <w:rsid w:val="004206CA"/>
    <w:rsid w:val="004209C2"/>
    <w:rsid w:val="00421C24"/>
    <w:rsid w:val="00422A97"/>
    <w:rsid w:val="00423136"/>
    <w:rsid w:val="00423313"/>
    <w:rsid w:val="00423E79"/>
    <w:rsid w:val="00424D81"/>
    <w:rsid w:val="00425A2E"/>
    <w:rsid w:val="00427445"/>
    <w:rsid w:val="004279FC"/>
    <w:rsid w:val="004305CE"/>
    <w:rsid w:val="004314A1"/>
    <w:rsid w:val="00431657"/>
    <w:rsid w:val="00431E9D"/>
    <w:rsid w:val="00432175"/>
    <w:rsid w:val="00433207"/>
    <w:rsid w:val="00435435"/>
    <w:rsid w:val="00437425"/>
    <w:rsid w:val="00437D7A"/>
    <w:rsid w:val="004411B2"/>
    <w:rsid w:val="00441924"/>
    <w:rsid w:val="004420B0"/>
    <w:rsid w:val="00444042"/>
    <w:rsid w:val="00444253"/>
    <w:rsid w:val="004447FB"/>
    <w:rsid w:val="004450A0"/>
    <w:rsid w:val="0044523A"/>
    <w:rsid w:val="004465B7"/>
    <w:rsid w:val="004503C7"/>
    <w:rsid w:val="00450B05"/>
    <w:rsid w:val="004517A7"/>
    <w:rsid w:val="00452233"/>
    <w:rsid w:val="00452DAC"/>
    <w:rsid w:val="004538EF"/>
    <w:rsid w:val="00453F55"/>
    <w:rsid w:val="004545A1"/>
    <w:rsid w:val="00454B81"/>
    <w:rsid w:val="004552D3"/>
    <w:rsid w:val="004565F0"/>
    <w:rsid w:val="00456F47"/>
    <w:rsid w:val="004573D1"/>
    <w:rsid w:val="00457E86"/>
    <w:rsid w:val="0047007C"/>
    <w:rsid w:val="0047070B"/>
    <w:rsid w:val="00471307"/>
    <w:rsid w:val="00471766"/>
    <w:rsid w:val="00472566"/>
    <w:rsid w:val="00472AF5"/>
    <w:rsid w:val="004737DE"/>
    <w:rsid w:val="00473EEE"/>
    <w:rsid w:val="004740F5"/>
    <w:rsid w:val="00477823"/>
    <w:rsid w:val="00477B7D"/>
    <w:rsid w:val="00481D51"/>
    <w:rsid w:val="00482128"/>
    <w:rsid w:val="0048424D"/>
    <w:rsid w:val="00485ADF"/>
    <w:rsid w:val="00491A6A"/>
    <w:rsid w:val="00492D6E"/>
    <w:rsid w:val="00492DA8"/>
    <w:rsid w:val="004936B2"/>
    <w:rsid w:val="00493A77"/>
    <w:rsid w:val="004945F3"/>
    <w:rsid w:val="004955DB"/>
    <w:rsid w:val="004956A1"/>
    <w:rsid w:val="00495D8C"/>
    <w:rsid w:val="0049663A"/>
    <w:rsid w:val="00496920"/>
    <w:rsid w:val="004969DA"/>
    <w:rsid w:val="00496B3B"/>
    <w:rsid w:val="004A0241"/>
    <w:rsid w:val="004A222D"/>
    <w:rsid w:val="004A3C0E"/>
    <w:rsid w:val="004A404F"/>
    <w:rsid w:val="004A4221"/>
    <w:rsid w:val="004A5484"/>
    <w:rsid w:val="004A54C7"/>
    <w:rsid w:val="004A6321"/>
    <w:rsid w:val="004A6572"/>
    <w:rsid w:val="004A6B51"/>
    <w:rsid w:val="004A72E1"/>
    <w:rsid w:val="004B253C"/>
    <w:rsid w:val="004B57F7"/>
    <w:rsid w:val="004B77D8"/>
    <w:rsid w:val="004B7EF6"/>
    <w:rsid w:val="004C1066"/>
    <w:rsid w:val="004C18F7"/>
    <w:rsid w:val="004C2831"/>
    <w:rsid w:val="004C4734"/>
    <w:rsid w:val="004C58A0"/>
    <w:rsid w:val="004C73F2"/>
    <w:rsid w:val="004C75AA"/>
    <w:rsid w:val="004C7C61"/>
    <w:rsid w:val="004D1A40"/>
    <w:rsid w:val="004D2133"/>
    <w:rsid w:val="004D31DB"/>
    <w:rsid w:val="004D3257"/>
    <w:rsid w:val="004D4C39"/>
    <w:rsid w:val="004D6C7F"/>
    <w:rsid w:val="004D6E75"/>
    <w:rsid w:val="004E136B"/>
    <w:rsid w:val="004E511E"/>
    <w:rsid w:val="004E72F9"/>
    <w:rsid w:val="004F0B6A"/>
    <w:rsid w:val="004F1932"/>
    <w:rsid w:val="004F2284"/>
    <w:rsid w:val="004F3B6D"/>
    <w:rsid w:val="004F5BC2"/>
    <w:rsid w:val="004F5ED0"/>
    <w:rsid w:val="004F605F"/>
    <w:rsid w:val="004F7C03"/>
    <w:rsid w:val="00500CA7"/>
    <w:rsid w:val="005014C1"/>
    <w:rsid w:val="0050422F"/>
    <w:rsid w:val="005046D2"/>
    <w:rsid w:val="00505BEB"/>
    <w:rsid w:val="005062C4"/>
    <w:rsid w:val="00507940"/>
    <w:rsid w:val="00510309"/>
    <w:rsid w:val="00511561"/>
    <w:rsid w:val="00511C33"/>
    <w:rsid w:val="00511E44"/>
    <w:rsid w:val="00513277"/>
    <w:rsid w:val="00514102"/>
    <w:rsid w:val="00514B54"/>
    <w:rsid w:val="00515180"/>
    <w:rsid w:val="00515181"/>
    <w:rsid w:val="00515487"/>
    <w:rsid w:val="0051772E"/>
    <w:rsid w:val="00522BE8"/>
    <w:rsid w:val="005237BD"/>
    <w:rsid w:val="00525095"/>
    <w:rsid w:val="00525D0F"/>
    <w:rsid w:val="00527A07"/>
    <w:rsid w:val="00530438"/>
    <w:rsid w:val="00531469"/>
    <w:rsid w:val="00531BB2"/>
    <w:rsid w:val="00532494"/>
    <w:rsid w:val="005345B1"/>
    <w:rsid w:val="0053796C"/>
    <w:rsid w:val="00540ACB"/>
    <w:rsid w:val="00541221"/>
    <w:rsid w:val="00541620"/>
    <w:rsid w:val="005422E1"/>
    <w:rsid w:val="00543927"/>
    <w:rsid w:val="0054609A"/>
    <w:rsid w:val="0054637A"/>
    <w:rsid w:val="005473BB"/>
    <w:rsid w:val="00550760"/>
    <w:rsid w:val="00552A74"/>
    <w:rsid w:val="005537B6"/>
    <w:rsid w:val="00554171"/>
    <w:rsid w:val="00555629"/>
    <w:rsid w:val="00555FF3"/>
    <w:rsid w:val="00556186"/>
    <w:rsid w:val="005565F3"/>
    <w:rsid w:val="00557796"/>
    <w:rsid w:val="00561E16"/>
    <w:rsid w:val="00565578"/>
    <w:rsid w:val="005663F3"/>
    <w:rsid w:val="00566651"/>
    <w:rsid w:val="0056715C"/>
    <w:rsid w:val="005703C6"/>
    <w:rsid w:val="00570D9C"/>
    <w:rsid w:val="00572D91"/>
    <w:rsid w:val="00574A6E"/>
    <w:rsid w:val="0057605E"/>
    <w:rsid w:val="00576429"/>
    <w:rsid w:val="00576FA5"/>
    <w:rsid w:val="0058026F"/>
    <w:rsid w:val="00580B6C"/>
    <w:rsid w:val="005818AF"/>
    <w:rsid w:val="005824EC"/>
    <w:rsid w:val="00585EC6"/>
    <w:rsid w:val="00586278"/>
    <w:rsid w:val="0058698B"/>
    <w:rsid w:val="0059099B"/>
    <w:rsid w:val="005927E0"/>
    <w:rsid w:val="0059466D"/>
    <w:rsid w:val="00595860"/>
    <w:rsid w:val="00597328"/>
    <w:rsid w:val="00597FB1"/>
    <w:rsid w:val="005A1F89"/>
    <w:rsid w:val="005A2FBC"/>
    <w:rsid w:val="005A3127"/>
    <w:rsid w:val="005A6733"/>
    <w:rsid w:val="005A70BC"/>
    <w:rsid w:val="005A7347"/>
    <w:rsid w:val="005A787F"/>
    <w:rsid w:val="005B0137"/>
    <w:rsid w:val="005B07B5"/>
    <w:rsid w:val="005B163A"/>
    <w:rsid w:val="005B1BCB"/>
    <w:rsid w:val="005B28D5"/>
    <w:rsid w:val="005B331C"/>
    <w:rsid w:val="005B37B7"/>
    <w:rsid w:val="005B4DF2"/>
    <w:rsid w:val="005B6077"/>
    <w:rsid w:val="005B63BC"/>
    <w:rsid w:val="005C00F3"/>
    <w:rsid w:val="005C0FA3"/>
    <w:rsid w:val="005C2FE4"/>
    <w:rsid w:val="005C530F"/>
    <w:rsid w:val="005C5C90"/>
    <w:rsid w:val="005C6E34"/>
    <w:rsid w:val="005C7528"/>
    <w:rsid w:val="005C7B68"/>
    <w:rsid w:val="005D006B"/>
    <w:rsid w:val="005D0304"/>
    <w:rsid w:val="005D0CDB"/>
    <w:rsid w:val="005D4088"/>
    <w:rsid w:val="005D473D"/>
    <w:rsid w:val="005D527E"/>
    <w:rsid w:val="005D5EA9"/>
    <w:rsid w:val="005D7167"/>
    <w:rsid w:val="005D7EE6"/>
    <w:rsid w:val="005E6310"/>
    <w:rsid w:val="005E790E"/>
    <w:rsid w:val="005F0FB4"/>
    <w:rsid w:val="005F45D4"/>
    <w:rsid w:val="005F46AC"/>
    <w:rsid w:val="005F6F6F"/>
    <w:rsid w:val="005F7538"/>
    <w:rsid w:val="006012AC"/>
    <w:rsid w:val="00602B76"/>
    <w:rsid w:val="00602EB5"/>
    <w:rsid w:val="00602F46"/>
    <w:rsid w:val="00603B3E"/>
    <w:rsid w:val="00603F86"/>
    <w:rsid w:val="00604379"/>
    <w:rsid w:val="00605874"/>
    <w:rsid w:val="00605985"/>
    <w:rsid w:val="006064B5"/>
    <w:rsid w:val="0061067C"/>
    <w:rsid w:val="00611111"/>
    <w:rsid w:val="0061215B"/>
    <w:rsid w:val="006147C9"/>
    <w:rsid w:val="00614D50"/>
    <w:rsid w:val="00616326"/>
    <w:rsid w:val="00621D86"/>
    <w:rsid w:val="00621F0E"/>
    <w:rsid w:val="00625064"/>
    <w:rsid w:val="00626167"/>
    <w:rsid w:val="006272C5"/>
    <w:rsid w:val="00627553"/>
    <w:rsid w:val="00630158"/>
    <w:rsid w:val="006304DE"/>
    <w:rsid w:val="00632FE6"/>
    <w:rsid w:val="006348B2"/>
    <w:rsid w:val="00635996"/>
    <w:rsid w:val="0063628D"/>
    <w:rsid w:val="006364C6"/>
    <w:rsid w:val="00640445"/>
    <w:rsid w:val="00640C70"/>
    <w:rsid w:val="00641DD6"/>
    <w:rsid w:val="00645A11"/>
    <w:rsid w:val="00650590"/>
    <w:rsid w:val="00650B36"/>
    <w:rsid w:val="00650FBD"/>
    <w:rsid w:val="006513FE"/>
    <w:rsid w:val="00651B5A"/>
    <w:rsid w:val="00651EEF"/>
    <w:rsid w:val="006522A5"/>
    <w:rsid w:val="00652AF5"/>
    <w:rsid w:val="00654A82"/>
    <w:rsid w:val="00654F6D"/>
    <w:rsid w:val="00655E60"/>
    <w:rsid w:val="00655F27"/>
    <w:rsid w:val="0066021C"/>
    <w:rsid w:val="006621FC"/>
    <w:rsid w:val="006636F4"/>
    <w:rsid w:val="00663FA0"/>
    <w:rsid w:val="00664A5C"/>
    <w:rsid w:val="00665F7A"/>
    <w:rsid w:val="006668BF"/>
    <w:rsid w:val="006714AD"/>
    <w:rsid w:val="00673CEB"/>
    <w:rsid w:val="00674CCD"/>
    <w:rsid w:val="00675125"/>
    <w:rsid w:val="00681EFE"/>
    <w:rsid w:val="00682180"/>
    <w:rsid w:val="00682A24"/>
    <w:rsid w:val="006831C6"/>
    <w:rsid w:val="00683E50"/>
    <w:rsid w:val="00683ECE"/>
    <w:rsid w:val="00684316"/>
    <w:rsid w:val="00685946"/>
    <w:rsid w:val="006862A8"/>
    <w:rsid w:val="00686E9D"/>
    <w:rsid w:val="00687F09"/>
    <w:rsid w:val="00690112"/>
    <w:rsid w:val="006911AB"/>
    <w:rsid w:val="006918D4"/>
    <w:rsid w:val="0069637C"/>
    <w:rsid w:val="006A04D3"/>
    <w:rsid w:val="006A0909"/>
    <w:rsid w:val="006A1822"/>
    <w:rsid w:val="006A1A84"/>
    <w:rsid w:val="006A3A0D"/>
    <w:rsid w:val="006A74C5"/>
    <w:rsid w:val="006A7E81"/>
    <w:rsid w:val="006B01CA"/>
    <w:rsid w:val="006B052C"/>
    <w:rsid w:val="006B1461"/>
    <w:rsid w:val="006B180B"/>
    <w:rsid w:val="006B354E"/>
    <w:rsid w:val="006B4B61"/>
    <w:rsid w:val="006B58D5"/>
    <w:rsid w:val="006B5A14"/>
    <w:rsid w:val="006B6EDC"/>
    <w:rsid w:val="006B7201"/>
    <w:rsid w:val="006C0775"/>
    <w:rsid w:val="006C2916"/>
    <w:rsid w:val="006C3123"/>
    <w:rsid w:val="006C485B"/>
    <w:rsid w:val="006C76B0"/>
    <w:rsid w:val="006D10EB"/>
    <w:rsid w:val="006D20CE"/>
    <w:rsid w:val="006D3E80"/>
    <w:rsid w:val="006D47DA"/>
    <w:rsid w:val="006D4EAE"/>
    <w:rsid w:val="006D5C82"/>
    <w:rsid w:val="006D6CFA"/>
    <w:rsid w:val="006D715C"/>
    <w:rsid w:val="006E0086"/>
    <w:rsid w:val="006E183C"/>
    <w:rsid w:val="006E2F91"/>
    <w:rsid w:val="006E3B3C"/>
    <w:rsid w:val="006E3DD3"/>
    <w:rsid w:val="006E5C78"/>
    <w:rsid w:val="006E5C93"/>
    <w:rsid w:val="006E6119"/>
    <w:rsid w:val="006E7865"/>
    <w:rsid w:val="006E79B9"/>
    <w:rsid w:val="006F181B"/>
    <w:rsid w:val="006F18FA"/>
    <w:rsid w:val="006F4208"/>
    <w:rsid w:val="006F5992"/>
    <w:rsid w:val="006F6531"/>
    <w:rsid w:val="006F6A99"/>
    <w:rsid w:val="006F79DA"/>
    <w:rsid w:val="006F7E96"/>
    <w:rsid w:val="00700BAE"/>
    <w:rsid w:val="007015F1"/>
    <w:rsid w:val="00705592"/>
    <w:rsid w:val="0070596C"/>
    <w:rsid w:val="00705D68"/>
    <w:rsid w:val="00705E13"/>
    <w:rsid w:val="00706B65"/>
    <w:rsid w:val="00707FAF"/>
    <w:rsid w:val="00710A8F"/>
    <w:rsid w:val="00712A96"/>
    <w:rsid w:val="0071311A"/>
    <w:rsid w:val="00714CBD"/>
    <w:rsid w:val="00717028"/>
    <w:rsid w:val="00720877"/>
    <w:rsid w:val="0072096B"/>
    <w:rsid w:val="00722320"/>
    <w:rsid w:val="00722967"/>
    <w:rsid w:val="00724ABD"/>
    <w:rsid w:val="00725BAA"/>
    <w:rsid w:val="0072766D"/>
    <w:rsid w:val="007305DE"/>
    <w:rsid w:val="0073127F"/>
    <w:rsid w:val="0073365F"/>
    <w:rsid w:val="00734028"/>
    <w:rsid w:val="00734602"/>
    <w:rsid w:val="00735787"/>
    <w:rsid w:val="00735AA4"/>
    <w:rsid w:val="00736433"/>
    <w:rsid w:val="0073727C"/>
    <w:rsid w:val="00737459"/>
    <w:rsid w:val="00737C69"/>
    <w:rsid w:val="00737C77"/>
    <w:rsid w:val="007448D0"/>
    <w:rsid w:val="007455F1"/>
    <w:rsid w:val="007501BD"/>
    <w:rsid w:val="007502B8"/>
    <w:rsid w:val="007503CD"/>
    <w:rsid w:val="007515C1"/>
    <w:rsid w:val="00751E53"/>
    <w:rsid w:val="00752520"/>
    <w:rsid w:val="00754811"/>
    <w:rsid w:val="00754E91"/>
    <w:rsid w:val="007556D3"/>
    <w:rsid w:val="007559AE"/>
    <w:rsid w:val="00760905"/>
    <w:rsid w:val="00761352"/>
    <w:rsid w:val="00761B05"/>
    <w:rsid w:val="00761EC9"/>
    <w:rsid w:val="00762F4B"/>
    <w:rsid w:val="00763423"/>
    <w:rsid w:val="007634DE"/>
    <w:rsid w:val="00763ADE"/>
    <w:rsid w:val="00763EB7"/>
    <w:rsid w:val="0076426B"/>
    <w:rsid w:val="00764F1C"/>
    <w:rsid w:val="00765477"/>
    <w:rsid w:val="0076689E"/>
    <w:rsid w:val="00770C20"/>
    <w:rsid w:val="00772EA2"/>
    <w:rsid w:val="0077325D"/>
    <w:rsid w:val="0077409C"/>
    <w:rsid w:val="0077428B"/>
    <w:rsid w:val="00775126"/>
    <w:rsid w:val="0077688E"/>
    <w:rsid w:val="00780F0A"/>
    <w:rsid w:val="0078131D"/>
    <w:rsid w:val="00782966"/>
    <w:rsid w:val="00783593"/>
    <w:rsid w:val="007840BA"/>
    <w:rsid w:val="007845CD"/>
    <w:rsid w:val="007854B5"/>
    <w:rsid w:val="007854D3"/>
    <w:rsid w:val="00786BE3"/>
    <w:rsid w:val="00786E12"/>
    <w:rsid w:val="00787CF8"/>
    <w:rsid w:val="00791B4D"/>
    <w:rsid w:val="007928D6"/>
    <w:rsid w:val="00795EDB"/>
    <w:rsid w:val="00796E90"/>
    <w:rsid w:val="00797A2C"/>
    <w:rsid w:val="007A1E9B"/>
    <w:rsid w:val="007A3CAE"/>
    <w:rsid w:val="007A3F97"/>
    <w:rsid w:val="007A6F38"/>
    <w:rsid w:val="007B26FC"/>
    <w:rsid w:val="007B3BD1"/>
    <w:rsid w:val="007B3E55"/>
    <w:rsid w:val="007B5736"/>
    <w:rsid w:val="007B589F"/>
    <w:rsid w:val="007B74E4"/>
    <w:rsid w:val="007B7DE7"/>
    <w:rsid w:val="007C0A4E"/>
    <w:rsid w:val="007C2814"/>
    <w:rsid w:val="007C3FA0"/>
    <w:rsid w:val="007C43E9"/>
    <w:rsid w:val="007C48E4"/>
    <w:rsid w:val="007C5213"/>
    <w:rsid w:val="007D07EF"/>
    <w:rsid w:val="007D14CB"/>
    <w:rsid w:val="007D283A"/>
    <w:rsid w:val="007D29E8"/>
    <w:rsid w:val="007D5B46"/>
    <w:rsid w:val="007E0155"/>
    <w:rsid w:val="007E0D57"/>
    <w:rsid w:val="007E0E3E"/>
    <w:rsid w:val="007E1D1A"/>
    <w:rsid w:val="007E3A3F"/>
    <w:rsid w:val="007E4899"/>
    <w:rsid w:val="007E54A5"/>
    <w:rsid w:val="007E615B"/>
    <w:rsid w:val="007E75DD"/>
    <w:rsid w:val="007F044B"/>
    <w:rsid w:val="007F1EC4"/>
    <w:rsid w:val="007F3AD6"/>
    <w:rsid w:val="007F3EEC"/>
    <w:rsid w:val="007F4C92"/>
    <w:rsid w:val="007F5586"/>
    <w:rsid w:val="007F6975"/>
    <w:rsid w:val="007F6E5A"/>
    <w:rsid w:val="007F77BA"/>
    <w:rsid w:val="00801C1A"/>
    <w:rsid w:val="008034ED"/>
    <w:rsid w:val="008044DC"/>
    <w:rsid w:val="008047B6"/>
    <w:rsid w:val="0080542F"/>
    <w:rsid w:val="00805CB8"/>
    <w:rsid w:val="008063C0"/>
    <w:rsid w:val="0080658D"/>
    <w:rsid w:val="008066C0"/>
    <w:rsid w:val="00806B74"/>
    <w:rsid w:val="00806E06"/>
    <w:rsid w:val="00811525"/>
    <w:rsid w:val="008132EC"/>
    <w:rsid w:val="008136C6"/>
    <w:rsid w:val="008166F6"/>
    <w:rsid w:val="00817530"/>
    <w:rsid w:val="00821625"/>
    <w:rsid w:val="00821920"/>
    <w:rsid w:val="00822380"/>
    <w:rsid w:val="008223D9"/>
    <w:rsid w:val="00823111"/>
    <w:rsid w:val="00823B04"/>
    <w:rsid w:val="00824065"/>
    <w:rsid w:val="0082460B"/>
    <w:rsid w:val="0082467D"/>
    <w:rsid w:val="00825B47"/>
    <w:rsid w:val="00831532"/>
    <w:rsid w:val="008316A3"/>
    <w:rsid w:val="008328A1"/>
    <w:rsid w:val="0083305B"/>
    <w:rsid w:val="00833313"/>
    <w:rsid w:val="00837B14"/>
    <w:rsid w:val="0084091C"/>
    <w:rsid w:val="00841468"/>
    <w:rsid w:val="00843A35"/>
    <w:rsid w:val="00843BB8"/>
    <w:rsid w:val="00846488"/>
    <w:rsid w:val="0084734C"/>
    <w:rsid w:val="00851EE4"/>
    <w:rsid w:val="00852441"/>
    <w:rsid w:val="00855212"/>
    <w:rsid w:val="00855D7E"/>
    <w:rsid w:val="00856077"/>
    <w:rsid w:val="0085645E"/>
    <w:rsid w:val="00856D4B"/>
    <w:rsid w:val="00856EC6"/>
    <w:rsid w:val="00857F70"/>
    <w:rsid w:val="00860A10"/>
    <w:rsid w:val="00860D88"/>
    <w:rsid w:val="00861D1A"/>
    <w:rsid w:val="00861F38"/>
    <w:rsid w:val="00862F30"/>
    <w:rsid w:val="008637FD"/>
    <w:rsid w:val="00864D05"/>
    <w:rsid w:val="0086554C"/>
    <w:rsid w:val="00875814"/>
    <w:rsid w:val="00875C12"/>
    <w:rsid w:val="00877BBF"/>
    <w:rsid w:val="00881E1D"/>
    <w:rsid w:val="008832FA"/>
    <w:rsid w:val="008839DB"/>
    <w:rsid w:val="0088401F"/>
    <w:rsid w:val="0088573A"/>
    <w:rsid w:val="00886AFA"/>
    <w:rsid w:val="0088769D"/>
    <w:rsid w:val="0088771C"/>
    <w:rsid w:val="00893A0A"/>
    <w:rsid w:val="00894720"/>
    <w:rsid w:val="00894AA4"/>
    <w:rsid w:val="00894D51"/>
    <w:rsid w:val="00894F92"/>
    <w:rsid w:val="008A0739"/>
    <w:rsid w:val="008A1A8A"/>
    <w:rsid w:val="008A2A1D"/>
    <w:rsid w:val="008A2D9A"/>
    <w:rsid w:val="008B1C8A"/>
    <w:rsid w:val="008B3387"/>
    <w:rsid w:val="008B41CC"/>
    <w:rsid w:val="008B456B"/>
    <w:rsid w:val="008B47FE"/>
    <w:rsid w:val="008B49DE"/>
    <w:rsid w:val="008B55C4"/>
    <w:rsid w:val="008B5815"/>
    <w:rsid w:val="008B58B0"/>
    <w:rsid w:val="008B6F23"/>
    <w:rsid w:val="008C3714"/>
    <w:rsid w:val="008C4A22"/>
    <w:rsid w:val="008C6137"/>
    <w:rsid w:val="008C7271"/>
    <w:rsid w:val="008C7A3E"/>
    <w:rsid w:val="008C7EAE"/>
    <w:rsid w:val="008D03C9"/>
    <w:rsid w:val="008D0990"/>
    <w:rsid w:val="008D0A4F"/>
    <w:rsid w:val="008D2825"/>
    <w:rsid w:val="008D306A"/>
    <w:rsid w:val="008D4F10"/>
    <w:rsid w:val="008D6A52"/>
    <w:rsid w:val="008E0201"/>
    <w:rsid w:val="008E1841"/>
    <w:rsid w:val="008E24B3"/>
    <w:rsid w:val="008E3DB2"/>
    <w:rsid w:val="008E5248"/>
    <w:rsid w:val="008F075C"/>
    <w:rsid w:val="008F2728"/>
    <w:rsid w:val="008F2768"/>
    <w:rsid w:val="008F4AA3"/>
    <w:rsid w:val="008F7F37"/>
    <w:rsid w:val="00903695"/>
    <w:rsid w:val="009044A2"/>
    <w:rsid w:val="00904DB7"/>
    <w:rsid w:val="0090609D"/>
    <w:rsid w:val="0090644F"/>
    <w:rsid w:val="00907595"/>
    <w:rsid w:val="00907F9D"/>
    <w:rsid w:val="0091184E"/>
    <w:rsid w:val="0091482B"/>
    <w:rsid w:val="009150C4"/>
    <w:rsid w:val="00917B80"/>
    <w:rsid w:val="00920078"/>
    <w:rsid w:val="00921324"/>
    <w:rsid w:val="00923DA5"/>
    <w:rsid w:val="00924181"/>
    <w:rsid w:val="009274BE"/>
    <w:rsid w:val="00927958"/>
    <w:rsid w:val="00930B12"/>
    <w:rsid w:val="0093188D"/>
    <w:rsid w:val="00931E12"/>
    <w:rsid w:val="0093294C"/>
    <w:rsid w:val="00933154"/>
    <w:rsid w:val="0093317C"/>
    <w:rsid w:val="00933590"/>
    <w:rsid w:val="009339D9"/>
    <w:rsid w:val="00934335"/>
    <w:rsid w:val="0093512C"/>
    <w:rsid w:val="00935D2E"/>
    <w:rsid w:val="00937C01"/>
    <w:rsid w:val="009432CF"/>
    <w:rsid w:val="009436F3"/>
    <w:rsid w:val="00943862"/>
    <w:rsid w:val="00944212"/>
    <w:rsid w:val="00944B0C"/>
    <w:rsid w:val="009477C4"/>
    <w:rsid w:val="0095043A"/>
    <w:rsid w:val="009530C1"/>
    <w:rsid w:val="00953961"/>
    <w:rsid w:val="00953AAD"/>
    <w:rsid w:val="00953DD3"/>
    <w:rsid w:val="009546AA"/>
    <w:rsid w:val="00954C49"/>
    <w:rsid w:val="00955289"/>
    <w:rsid w:val="009553E5"/>
    <w:rsid w:val="009563B1"/>
    <w:rsid w:val="00962702"/>
    <w:rsid w:val="009630BB"/>
    <w:rsid w:val="009635A4"/>
    <w:rsid w:val="0096453C"/>
    <w:rsid w:val="00965ECF"/>
    <w:rsid w:val="00966C08"/>
    <w:rsid w:val="00967A8E"/>
    <w:rsid w:val="00970DB5"/>
    <w:rsid w:val="00970DBC"/>
    <w:rsid w:val="009720DC"/>
    <w:rsid w:val="00972642"/>
    <w:rsid w:val="00972AFD"/>
    <w:rsid w:val="009752BB"/>
    <w:rsid w:val="00975372"/>
    <w:rsid w:val="00975576"/>
    <w:rsid w:val="009779D9"/>
    <w:rsid w:val="00980B24"/>
    <w:rsid w:val="009810F5"/>
    <w:rsid w:val="009819DD"/>
    <w:rsid w:val="00982968"/>
    <w:rsid w:val="00986A36"/>
    <w:rsid w:val="0099190E"/>
    <w:rsid w:val="00992774"/>
    <w:rsid w:val="00993561"/>
    <w:rsid w:val="00995420"/>
    <w:rsid w:val="009A0019"/>
    <w:rsid w:val="009A1353"/>
    <w:rsid w:val="009A140F"/>
    <w:rsid w:val="009A4681"/>
    <w:rsid w:val="009A4815"/>
    <w:rsid w:val="009A63BF"/>
    <w:rsid w:val="009B048F"/>
    <w:rsid w:val="009B2721"/>
    <w:rsid w:val="009B29BA"/>
    <w:rsid w:val="009B3036"/>
    <w:rsid w:val="009B364E"/>
    <w:rsid w:val="009B4707"/>
    <w:rsid w:val="009B5113"/>
    <w:rsid w:val="009B594D"/>
    <w:rsid w:val="009B5F95"/>
    <w:rsid w:val="009B6148"/>
    <w:rsid w:val="009B63BE"/>
    <w:rsid w:val="009B7196"/>
    <w:rsid w:val="009B7EB6"/>
    <w:rsid w:val="009C0162"/>
    <w:rsid w:val="009C0AF5"/>
    <w:rsid w:val="009C2609"/>
    <w:rsid w:val="009C3C70"/>
    <w:rsid w:val="009C4001"/>
    <w:rsid w:val="009C4790"/>
    <w:rsid w:val="009C4C5A"/>
    <w:rsid w:val="009C66A1"/>
    <w:rsid w:val="009C77A5"/>
    <w:rsid w:val="009D0F2D"/>
    <w:rsid w:val="009D14A7"/>
    <w:rsid w:val="009D22BC"/>
    <w:rsid w:val="009D26A0"/>
    <w:rsid w:val="009D2CE6"/>
    <w:rsid w:val="009D35C8"/>
    <w:rsid w:val="009D3D93"/>
    <w:rsid w:val="009D43FB"/>
    <w:rsid w:val="009E1075"/>
    <w:rsid w:val="009E1082"/>
    <w:rsid w:val="009E498C"/>
    <w:rsid w:val="009E51E9"/>
    <w:rsid w:val="009E57C4"/>
    <w:rsid w:val="009E5BC5"/>
    <w:rsid w:val="009E6A44"/>
    <w:rsid w:val="009E73F8"/>
    <w:rsid w:val="009F2698"/>
    <w:rsid w:val="009F2876"/>
    <w:rsid w:val="009F309F"/>
    <w:rsid w:val="009F451E"/>
    <w:rsid w:val="009F467B"/>
    <w:rsid w:val="009F4BA5"/>
    <w:rsid w:val="009F595E"/>
    <w:rsid w:val="009F5AB2"/>
    <w:rsid w:val="009F5BB8"/>
    <w:rsid w:val="009F63E1"/>
    <w:rsid w:val="009F6C9E"/>
    <w:rsid w:val="00A01D49"/>
    <w:rsid w:val="00A01DA3"/>
    <w:rsid w:val="00A02857"/>
    <w:rsid w:val="00A0339F"/>
    <w:rsid w:val="00A03463"/>
    <w:rsid w:val="00A03F09"/>
    <w:rsid w:val="00A0501C"/>
    <w:rsid w:val="00A0627B"/>
    <w:rsid w:val="00A07081"/>
    <w:rsid w:val="00A10CAA"/>
    <w:rsid w:val="00A110CF"/>
    <w:rsid w:val="00A1202B"/>
    <w:rsid w:val="00A1345E"/>
    <w:rsid w:val="00A14180"/>
    <w:rsid w:val="00A166D1"/>
    <w:rsid w:val="00A16822"/>
    <w:rsid w:val="00A16973"/>
    <w:rsid w:val="00A17063"/>
    <w:rsid w:val="00A21250"/>
    <w:rsid w:val="00A2178A"/>
    <w:rsid w:val="00A2296A"/>
    <w:rsid w:val="00A24970"/>
    <w:rsid w:val="00A2543A"/>
    <w:rsid w:val="00A25E09"/>
    <w:rsid w:val="00A268FB"/>
    <w:rsid w:val="00A279F3"/>
    <w:rsid w:val="00A27C23"/>
    <w:rsid w:val="00A302BD"/>
    <w:rsid w:val="00A313DF"/>
    <w:rsid w:val="00A31987"/>
    <w:rsid w:val="00A31BD4"/>
    <w:rsid w:val="00A32107"/>
    <w:rsid w:val="00A3527E"/>
    <w:rsid w:val="00A375F3"/>
    <w:rsid w:val="00A37605"/>
    <w:rsid w:val="00A400C8"/>
    <w:rsid w:val="00A43068"/>
    <w:rsid w:val="00A43507"/>
    <w:rsid w:val="00A44407"/>
    <w:rsid w:val="00A47824"/>
    <w:rsid w:val="00A502A3"/>
    <w:rsid w:val="00A5050D"/>
    <w:rsid w:val="00A50B38"/>
    <w:rsid w:val="00A53CAB"/>
    <w:rsid w:val="00A54398"/>
    <w:rsid w:val="00A54F25"/>
    <w:rsid w:val="00A55871"/>
    <w:rsid w:val="00A56578"/>
    <w:rsid w:val="00A60311"/>
    <w:rsid w:val="00A60908"/>
    <w:rsid w:val="00A62114"/>
    <w:rsid w:val="00A623C8"/>
    <w:rsid w:val="00A654AB"/>
    <w:rsid w:val="00A65F0F"/>
    <w:rsid w:val="00A70523"/>
    <w:rsid w:val="00A70691"/>
    <w:rsid w:val="00A7144F"/>
    <w:rsid w:val="00A7513B"/>
    <w:rsid w:val="00A75237"/>
    <w:rsid w:val="00A75B16"/>
    <w:rsid w:val="00A75FD6"/>
    <w:rsid w:val="00A77137"/>
    <w:rsid w:val="00A80212"/>
    <w:rsid w:val="00A8125B"/>
    <w:rsid w:val="00A8126E"/>
    <w:rsid w:val="00A81CDB"/>
    <w:rsid w:val="00A823CE"/>
    <w:rsid w:val="00A8533A"/>
    <w:rsid w:val="00A9111D"/>
    <w:rsid w:val="00A91434"/>
    <w:rsid w:val="00A917DE"/>
    <w:rsid w:val="00A9223D"/>
    <w:rsid w:val="00A934EE"/>
    <w:rsid w:val="00A945B6"/>
    <w:rsid w:val="00A95263"/>
    <w:rsid w:val="00A95B34"/>
    <w:rsid w:val="00A96CDA"/>
    <w:rsid w:val="00A972C6"/>
    <w:rsid w:val="00AA15B0"/>
    <w:rsid w:val="00AA16D3"/>
    <w:rsid w:val="00AA3557"/>
    <w:rsid w:val="00AA41C0"/>
    <w:rsid w:val="00AA4949"/>
    <w:rsid w:val="00AA513B"/>
    <w:rsid w:val="00AA6AB2"/>
    <w:rsid w:val="00AA6DD5"/>
    <w:rsid w:val="00AB0D8B"/>
    <w:rsid w:val="00AB14DD"/>
    <w:rsid w:val="00AB1E5B"/>
    <w:rsid w:val="00AB321E"/>
    <w:rsid w:val="00AB335F"/>
    <w:rsid w:val="00AB3516"/>
    <w:rsid w:val="00AB4CDD"/>
    <w:rsid w:val="00AB58EB"/>
    <w:rsid w:val="00AB68BA"/>
    <w:rsid w:val="00AB77B0"/>
    <w:rsid w:val="00AB7949"/>
    <w:rsid w:val="00AC0236"/>
    <w:rsid w:val="00AC0F03"/>
    <w:rsid w:val="00AC1700"/>
    <w:rsid w:val="00AC1F59"/>
    <w:rsid w:val="00AC3964"/>
    <w:rsid w:val="00AC39A7"/>
    <w:rsid w:val="00AC4CA7"/>
    <w:rsid w:val="00AC5A47"/>
    <w:rsid w:val="00AC76A4"/>
    <w:rsid w:val="00AC7F7B"/>
    <w:rsid w:val="00AD0CDA"/>
    <w:rsid w:val="00AD1D74"/>
    <w:rsid w:val="00AD2C0D"/>
    <w:rsid w:val="00AD4C1C"/>
    <w:rsid w:val="00AD4D8C"/>
    <w:rsid w:val="00AD637D"/>
    <w:rsid w:val="00AD7881"/>
    <w:rsid w:val="00AE0469"/>
    <w:rsid w:val="00AE1EA7"/>
    <w:rsid w:val="00AE2980"/>
    <w:rsid w:val="00AE3392"/>
    <w:rsid w:val="00AE39E3"/>
    <w:rsid w:val="00AE597D"/>
    <w:rsid w:val="00AE6BED"/>
    <w:rsid w:val="00AE7E97"/>
    <w:rsid w:val="00AF036F"/>
    <w:rsid w:val="00AF169B"/>
    <w:rsid w:val="00AF1759"/>
    <w:rsid w:val="00AF449E"/>
    <w:rsid w:val="00AF500D"/>
    <w:rsid w:val="00AF5225"/>
    <w:rsid w:val="00AF6546"/>
    <w:rsid w:val="00B0107F"/>
    <w:rsid w:val="00B01443"/>
    <w:rsid w:val="00B01A83"/>
    <w:rsid w:val="00B02BF2"/>
    <w:rsid w:val="00B0498D"/>
    <w:rsid w:val="00B06B19"/>
    <w:rsid w:val="00B06D93"/>
    <w:rsid w:val="00B0730F"/>
    <w:rsid w:val="00B0795E"/>
    <w:rsid w:val="00B105E7"/>
    <w:rsid w:val="00B10D4D"/>
    <w:rsid w:val="00B11214"/>
    <w:rsid w:val="00B11905"/>
    <w:rsid w:val="00B13354"/>
    <w:rsid w:val="00B15BB6"/>
    <w:rsid w:val="00B20672"/>
    <w:rsid w:val="00B20F05"/>
    <w:rsid w:val="00B220C7"/>
    <w:rsid w:val="00B229C5"/>
    <w:rsid w:val="00B24ACC"/>
    <w:rsid w:val="00B2639D"/>
    <w:rsid w:val="00B2648F"/>
    <w:rsid w:val="00B30C39"/>
    <w:rsid w:val="00B33731"/>
    <w:rsid w:val="00B33791"/>
    <w:rsid w:val="00B3542A"/>
    <w:rsid w:val="00B357CE"/>
    <w:rsid w:val="00B37073"/>
    <w:rsid w:val="00B450F0"/>
    <w:rsid w:val="00B47481"/>
    <w:rsid w:val="00B47CEF"/>
    <w:rsid w:val="00B5692A"/>
    <w:rsid w:val="00B56AD1"/>
    <w:rsid w:val="00B57630"/>
    <w:rsid w:val="00B57DFD"/>
    <w:rsid w:val="00B61507"/>
    <w:rsid w:val="00B634E1"/>
    <w:rsid w:val="00B658A6"/>
    <w:rsid w:val="00B664DA"/>
    <w:rsid w:val="00B67AC8"/>
    <w:rsid w:val="00B70525"/>
    <w:rsid w:val="00B73B18"/>
    <w:rsid w:val="00B73D9F"/>
    <w:rsid w:val="00B75869"/>
    <w:rsid w:val="00B76AA7"/>
    <w:rsid w:val="00B76FE6"/>
    <w:rsid w:val="00B77DB3"/>
    <w:rsid w:val="00B80501"/>
    <w:rsid w:val="00B81EB8"/>
    <w:rsid w:val="00B83694"/>
    <w:rsid w:val="00B83C74"/>
    <w:rsid w:val="00B852C5"/>
    <w:rsid w:val="00B852FB"/>
    <w:rsid w:val="00B85EA0"/>
    <w:rsid w:val="00B86918"/>
    <w:rsid w:val="00B86A81"/>
    <w:rsid w:val="00B87532"/>
    <w:rsid w:val="00B87E1F"/>
    <w:rsid w:val="00B91B3C"/>
    <w:rsid w:val="00B925D5"/>
    <w:rsid w:val="00B93425"/>
    <w:rsid w:val="00B93621"/>
    <w:rsid w:val="00B93F8B"/>
    <w:rsid w:val="00B95B3D"/>
    <w:rsid w:val="00B96AAD"/>
    <w:rsid w:val="00B96FEC"/>
    <w:rsid w:val="00BA0582"/>
    <w:rsid w:val="00BA0CFF"/>
    <w:rsid w:val="00BA0F9D"/>
    <w:rsid w:val="00BA15FC"/>
    <w:rsid w:val="00BA1CA1"/>
    <w:rsid w:val="00BB279C"/>
    <w:rsid w:val="00BB533D"/>
    <w:rsid w:val="00BB75C4"/>
    <w:rsid w:val="00BB7EF5"/>
    <w:rsid w:val="00BC0DFE"/>
    <w:rsid w:val="00BC1A7C"/>
    <w:rsid w:val="00BC298D"/>
    <w:rsid w:val="00BC2E18"/>
    <w:rsid w:val="00BC3E5F"/>
    <w:rsid w:val="00BD16FB"/>
    <w:rsid w:val="00BD4747"/>
    <w:rsid w:val="00BD68A2"/>
    <w:rsid w:val="00BD6FDF"/>
    <w:rsid w:val="00BD79BE"/>
    <w:rsid w:val="00BE04CB"/>
    <w:rsid w:val="00BE0960"/>
    <w:rsid w:val="00BE3DD8"/>
    <w:rsid w:val="00BE48D5"/>
    <w:rsid w:val="00BE4C39"/>
    <w:rsid w:val="00BE53FD"/>
    <w:rsid w:val="00BE6827"/>
    <w:rsid w:val="00BE7E8F"/>
    <w:rsid w:val="00BF051B"/>
    <w:rsid w:val="00BF054D"/>
    <w:rsid w:val="00BF0A7F"/>
    <w:rsid w:val="00BF0AE2"/>
    <w:rsid w:val="00BF2A91"/>
    <w:rsid w:val="00BF36C7"/>
    <w:rsid w:val="00BF41A3"/>
    <w:rsid w:val="00BF52FA"/>
    <w:rsid w:val="00BF5864"/>
    <w:rsid w:val="00C0034A"/>
    <w:rsid w:val="00C01E8C"/>
    <w:rsid w:val="00C02245"/>
    <w:rsid w:val="00C041B0"/>
    <w:rsid w:val="00C04E27"/>
    <w:rsid w:val="00C04F2C"/>
    <w:rsid w:val="00C05862"/>
    <w:rsid w:val="00C0646C"/>
    <w:rsid w:val="00C079E3"/>
    <w:rsid w:val="00C1154F"/>
    <w:rsid w:val="00C121F7"/>
    <w:rsid w:val="00C124DF"/>
    <w:rsid w:val="00C12714"/>
    <w:rsid w:val="00C12D4E"/>
    <w:rsid w:val="00C1564E"/>
    <w:rsid w:val="00C171E3"/>
    <w:rsid w:val="00C17227"/>
    <w:rsid w:val="00C1729D"/>
    <w:rsid w:val="00C20CD6"/>
    <w:rsid w:val="00C2105C"/>
    <w:rsid w:val="00C25058"/>
    <w:rsid w:val="00C2552D"/>
    <w:rsid w:val="00C25736"/>
    <w:rsid w:val="00C25F3C"/>
    <w:rsid w:val="00C301E6"/>
    <w:rsid w:val="00C30837"/>
    <w:rsid w:val="00C3246A"/>
    <w:rsid w:val="00C32B46"/>
    <w:rsid w:val="00C34024"/>
    <w:rsid w:val="00C35910"/>
    <w:rsid w:val="00C366FC"/>
    <w:rsid w:val="00C418D0"/>
    <w:rsid w:val="00C41A45"/>
    <w:rsid w:val="00C42CC0"/>
    <w:rsid w:val="00C4331B"/>
    <w:rsid w:val="00C43B7C"/>
    <w:rsid w:val="00C4478A"/>
    <w:rsid w:val="00C4507F"/>
    <w:rsid w:val="00C4648B"/>
    <w:rsid w:val="00C51484"/>
    <w:rsid w:val="00C515D6"/>
    <w:rsid w:val="00C523F1"/>
    <w:rsid w:val="00C5373C"/>
    <w:rsid w:val="00C54024"/>
    <w:rsid w:val="00C549CA"/>
    <w:rsid w:val="00C60D0B"/>
    <w:rsid w:val="00C61FC3"/>
    <w:rsid w:val="00C639D9"/>
    <w:rsid w:val="00C63CB9"/>
    <w:rsid w:val="00C63D49"/>
    <w:rsid w:val="00C65C08"/>
    <w:rsid w:val="00C66702"/>
    <w:rsid w:val="00C67549"/>
    <w:rsid w:val="00C70677"/>
    <w:rsid w:val="00C70BD5"/>
    <w:rsid w:val="00C71876"/>
    <w:rsid w:val="00C71E4B"/>
    <w:rsid w:val="00C72762"/>
    <w:rsid w:val="00C727F6"/>
    <w:rsid w:val="00C7304A"/>
    <w:rsid w:val="00C73EA5"/>
    <w:rsid w:val="00C774E9"/>
    <w:rsid w:val="00C80BFB"/>
    <w:rsid w:val="00C81075"/>
    <w:rsid w:val="00C8123C"/>
    <w:rsid w:val="00C81806"/>
    <w:rsid w:val="00C82888"/>
    <w:rsid w:val="00C82D74"/>
    <w:rsid w:val="00C82E45"/>
    <w:rsid w:val="00C85696"/>
    <w:rsid w:val="00C86000"/>
    <w:rsid w:val="00C8799F"/>
    <w:rsid w:val="00C91E49"/>
    <w:rsid w:val="00C92E4A"/>
    <w:rsid w:val="00C955D6"/>
    <w:rsid w:val="00C95A81"/>
    <w:rsid w:val="00C961DE"/>
    <w:rsid w:val="00C9697B"/>
    <w:rsid w:val="00CA1AE5"/>
    <w:rsid w:val="00CA1C79"/>
    <w:rsid w:val="00CA32E4"/>
    <w:rsid w:val="00CA3EAB"/>
    <w:rsid w:val="00CA4A6D"/>
    <w:rsid w:val="00CA4C49"/>
    <w:rsid w:val="00CB0120"/>
    <w:rsid w:val="00CB0202"/>
    <w:rsid w:val="00CB0F5E"/>
    <w:rsid w:val="00CB1E7F"/>
    <w:rsid w:val="00CB23A4"/>
    <w:rsid w:val="00CB571A"/>
    <w:rsid w:val="00CB5737"/>
    <w:rsid w:val="00CB5B76"/>
    <w:rsid w:val="00CB750D"/>
    <w:rsid w:val="00CB7A20"/>
    <w:rsid w:val="00CC016B"/>
    <w:rsid w:val="00CC0345"/>
    <w:rsid w:val="00CC0AFA"/>
    <w:rsid w:val="00CC10C3"/>
    <w:rsid w:val="00CC1EC7"/>
    <w:rsid w:val="00CC1FC9"/>
    <w:rsid w:val="00CC295F"/>
    <w:rsid w:val="00CC2D55"/>
    <w:rsid w:val="00CC3012"/>
    <w:rsid w:val="00CC5FAB"/>
    <w:rsid w:val="00CC6A73"/>
    <w:rsid w:val="00CD04E3"/>
    <w:rsid w:val="00CD0DFA"/>
    <w:rsid w:val="00CD141B"/>
    <w:rsid w:val="00CD15D9"/>
    <w:rsid w:val="00CD2A16"/>
    <w:rsid w:val="00CD3E79"/>
    <w:rsid w:val="00CD7406"/>
    <w:rsid w:val="00CD7701"/>
    <w:rsid w:val="00CE0E58"/>
    <w:rsid w:val="00CE3B3B"/>
    <w:rsid w:val="00CE4A45"/>
    <w:rsid w:val="00CE547F"/>
    <w:rsid w:val="00CE64B1"/>
    <w:rsid w:val="00CE71EC"/>
    <w:rsid w:val="00CE7B4C"/>
    <w:rsid w:val="00CF1B11"/>
    <w:rsid w:val="00CF1CB9"/>
    <w:rsid w:val="00CF32D5"/>
    <w:rsid w:val="00CF4393"/>
    <w:rsid w:val="00CF52E1"/>
    <w:rsid w:val="00CF7483"/>
    <w:rsid w:val="00CF7489"/>
    <w:rsid w:val="00D000E0"/>
    <w:rsid w:val="00D00405"/>
    <w:rsid w:val="00D0167D"/>
    <w:rsid w:val="00D02079"/>
    <w:rsid w:val="00D024FF"/>
    <w:rsid w:val="00D029FF"/>
    <w:rsid w:val="00D02D06"/>
    <w:rsid w:val="00D02DEC"/>
    <w:rsid w:val="00D0325D"/>
    <w:rsid w:val="00D03F78"/>
    <w:rsid w:val="00D0465A"/>
    <w:rsid w:val="00D05B97"/>
    <w:rsid w:val="00D06A8B"/>
    <w:rsid w:val="00D06C11"/>
    <w:rsid w:val="00D06EE4"/>
    <w:rsid w:val="00D10322"/>
    <w:rsid w:val="00D108C6"/>
    <w:rsid w:val="00D10B41"/>
    <w:rsid w:val="00D11B06"/>
    <w:rsid w:val="00D12363"/>
    <w:rsid w:val="00D129C5"/>
    <w:rsid w:val="00D132A8"/>
    <w:rsid w:val="00D14D31"/>
    <w:rsid w:val="00D15E08"/>
    <w:rsid w:val="00D16043"/>
    <w:rsid w:val="00D16842"/>
    <w:rsid w:val="00D1703E"/>
    <w:rsid w:val="00D2022A"/>
    <w:rsid w:val="00D202A6"/>
    <w:rsid w:val="00D21E83"/>
    <w:rsid w:val="00D22E26"/>
    <w:rsid w:val="00D3135C"/>
    <w:rsid w:val="00D31477"/>
    <w:rsid w:val="00D31DB3"/>
    <w:rsid w:val="00D32A42"/>
    <w:rsid w:val="00D35C29"/>
    <w:rsid w:val="00D360A2"/>
    <w:rsid w:val="00D40A56"/>
    <w:rsid w:val="00D43CB5"/>
    <w:rsid w:val="00D46A09"/>
    <w:rsid w:val="00D46F01"/>
    <w:rsid w:val="00D47C15"/>
    <w:rsid w:val="00D514E6"/>
    <w:rsid w:val="00D52D9D"/>
    <w:rsid w:val="00D54E0C"/>
    <w:rsid w:val="00D565B0"/>
    <w:rsid w:val="00D603B4"/>
    <w:rsid w:val="00D6125B"/>
    <w:rsid w:val="00D61CDD"/>
    <w:rsid w:val="00D62905"/>
    <w:rsid w:val="00D63964"/>
    <w:rsid w:val="00D63D7A"/>
    <w:rsid w:val="00D63D96"/>
    <w:rsid w:val="00D6450B"/>
    <w:rsid w:val="00D66B41"/>
    <w:rsid w:val="00D676B9"/>
    <w:rsid w:val="00D678D1"/>
    <w:rsid w:val="00D700EC"/>
    <w:rsid w:val="00D710A6"/>
    <w:rsid w:val="00D71F08"/>
    <w:rsid w:val="00D72570"/>
    <w:rsid w:val="00D732AA"/>
    <w:rsid w:val="00D73807"/>
    <w:rsid w:val="00D757F9"/>
    <w:rsid w:val="00D801CD"/>
    <w:rsid w:val="00D80C02"/>
    <w:rsid w:val="00D838D8"/>
    <w:rsid w:val="00D83B95"/>
    <w:rsid w:val="00D83F6D"/>
    <w:rsid w:val="00D86C9D"/>
    <w:rsid w:val="00D86FDB"/>
    <w:rsid w:val="00D875D2"/>
    <w:rsid w:val="00D9061B"/>
    <w:rsid w:val="00D90FEF"/>
    <w:rsid w:val="00D92D71"/>
    <w:rsid w:val="00D94094"/>
    <w:rsid w:val="00D9528D"/>
    <w:rsid w:val="00D95526"/>
    <w:rsid w:val="00D957F8"/>
    <w:rsid w:val="00D96AFE"/>
    <w:rsid w:val="00DA0BEB"/>
    <w:rsid w:val="00DA14B7"/>
    <w:rsid w:val="00DA2571"/>
    <w:rsid w:val="00DA3EA6"/>
    <w:rsid w:val="00DA3F3A"/>
    <w:rsid w:val="00DA4163"/>
    <w:rsid w:val="00DA519C"/>
    <w:rsid w:val="00DA7BA8"/>
    <w:rsid w:val="00DB0261"/>
    <w:rsid w:val="00DB0DE9"/>
    <w:rsid w:val="00DB1D5B"/>
    <w:rsid w:val="00DB292E"/>
    <w:rsid w:val="00DB32A6"/>
    <w:rsid w:val="00DB3954"/>
    <w:rsid w:val="00DB4216"/>
    <w:rsid w:val="00DB44F8"/>
    <w:rsid w:val="00DB5183"/>
    <w:rsid w:val="00DB6367"/>
    <w:rsid w:val="00DB7F66"/>
    <w:rsid w:val="00DC13A9"/>
    <w:rsid w:val="00DC1FA4"/>
    <w:rsid w:val="00DC22B8"/>
    <w:rsid w:val="00DC2451"/>
    <w:rsid w:val="00DC4220"/>
    <w:rsid w:val="00DC7EB9"/>
    <w:rsid w:val="00DD03A7"/>
    <w:rsid w:val="00DD04D6"/>
    <w:rsid w:val="00DD1431"/>
    <w:rsid w:val="00DD3AD9"/>
    <w:rsid w:val="00DD50BC"/>
    <w:rsid w:val="00DD5FA4"/>
    <w:rsid w:val="00DD65E1"/>
    <w:rsid w:val="00DE01D9"/>
    <w:rsid w:val="00DE3C39"/>
    <w:rsid w:val="00DE5D27"/>
    <w:rsid w:val="00DE5DEF"/>
    <w:rsid w:val="00DF054E"/>
    <w:rsid w:val="00DF1E64"/>
    <w:rsid w:val="00DF3AAB"/>
    <w:rsid w:val="00DF51E0"/>
    <w:rsid w:val="00DF59E4"/>
    <w:rsid w:val="00DF6597"/>
    <w:rsid w:val="00DF7DE6"/>
    <w:rsid w:val="00E01306"/>
    <w:rsid w:val="00E01471"/>
    <w:rsid w:val="00E018B7"/>
    <w:rsid w:val="00E05CC1"/>
    <w:rsid w:val="00E079C7"/>
    <w:rsid w:val="00E1316C"/>
    <w:rsid w:val="00E1438B"/>
    <w:rsid w:val="00E1470C"/>
    <w:rsid w:val="00E1477E"/>
    <w:rsid w:val="00E204AF"/>
    <w:rsid w:val="00E24370"/>
    <w:rsid w:val="00E24814"/>
    <w:rsid w:val="00E26AC9"/>
    <w:rsid w:val="00E27229"/>
    <w:rsid w:val="00E309B1"/>
    <w:rsid w:val="00E31E9E"/>
    <w:rsid w:val="00E321CF"/>
    <w:rsid w:val="00E33776"/>
    <w:rsid w:val="00E35BB9"/>
    <w:rsid w:val="00E36285"/>
    <w:rsid w:val="00E367D0"/>
    <w:rsid w:val="00E407EB"/>
    <w:rsid w:val="00E40DAB"/>
    <w:rsid w:val="00E412DB"/>
    <w:rsid w:val="00E41F99"/>
    <w:rsid w:val="00E42210"/>
    <w:rsid w:val="00E43C8A"/>
    <w:rsid w:val="00E4494D"/>
    <w:rsid w:val="00E45F40"/>
    <w:rsid w:val="00E5098F"/>
    <w:rsid w:val="00E50D47"/>
    <w:rsid w:val="00E519C2"/>
    <w:rsid w:val="00E51CE6"/>
    <w:rsid w:val="00E52B1E"/>
    <w:rsid w:val="00E53EEF"/>
    <w:rsid w:val="00E5559F"/>
    <w:rsid w:val="00E56885"/>
    <w:rsid w:val="00E57763"/>
    <w:rsid w:val="00E601C6"/>
    <w:rsid w:val="00E6081A"/>
    <w:rsid w:val="00E60F38"/>
    <w:rsid w:val="00E61F93"/>
    <w:rsid w:val="00E62544"/>
    <w:rsid w:val="00E625C8"/>
    <w:rsid w:val="00E625E0"/>
    <w:rsid w:val="00E63A30"/>
    <w:rsid w:val="00E64A20"/>
    <w:rsid w:val="00E66DF5"/>
    <w:rsid w:val="00E702A7"/>
    <w:rsid w:val="00E706C6"/>
    <w:rsid w:val="00E706DF"/>
    <w:rsid w:val="00E717A9"/>
    <w:rsid w:val="00E751AB"/>
    <w:rsid w:val="00E756AB"/>
    <w:rsid w:val="00E76A66"/>
    <w:rsid w:val="00E814DA"/>
    <w:rsid w:val="00E81CE5"/>
    <w:rsid w:val="00E81F91"/>
    <w:rsid w:val="00E84BCE"/>
    <w:rsid w:val="00E84C4F"/>
    <w:rsid w:val="00E857AD"/>
    <w:rsid w:val="00E86E53"/>
    <w:rsid w:val="00E90594"/>
    <w:rsid w:val="00E90D94"/>
    <w:rsid w:val="00E90FFF"/>
    <w:rsid w:val="00E942BF"/>
    <w:rsid w:val="00E95F1A"/>
    <w:rsid w:val="00EA0EB5"/>
    <w:rsid w:val="00EA11F6"/>
    <w:rsid w:val="00EA32A8"/>
    <w:rsid w:val="00EA3F20"/>
    <w:rsid w:val="00EB346D"/>
    <w:rsid w:val="00EB3E4B"/>
    <w:rsid w:val="00EB4662"/>
    <w:rsid w:val="00EB61A2"/>
    <w:rsid w:val="00EB72FE"/>
    <w:rsid w:val="00EB7CB1"/>
    <w:rsid w:val="00EC24CA"/>
    <w:rsid w:val="00EC7D16"/>
    <w:rsid w:val="00ED0B96"/>
    <w:rsid w:val="00ED0ED4"/>
    <w:rsid w:val="00ED1D71"/>
    <w:rsid w:val="00ED1E28"/>
    <w:rsid w:val="00ED2374"/>
    <w:rsid w:val="00ED23F4"/>
    <w:rsid w:val="00ED2AFF"/>
    <w:rsid w:val="00ED4BDC"/>
    <w:rsid w:val="00ED5699"/>
    <w:rsid w:val="00ED7BB6"/>
    <w:rsid w:val="00EE03FC"/>
    <w:rsid w:val="00EE1910"/>
    <w:rsid w:val="00EE1F1C"/>
    <w:rsid w:val="00EE5615"/>
    <w:rsid w:val="00EE6834"/>
    <w:rsid w:val="00EE6B56"/>
    <w:rsid w:val="00EF02BF"/>
    <w:rsid w:val="00EF1E66"/>
    <w:rsid w:val="00EF2580"/>
    <w:rsid w:val="00EF3268"/>
    <w:rsid w:val="00EF471D"/>
    <w:rsid w:val="00EF51EF"/>
    <w:rsid w:val="00EF5D49"/>
    <w:rsid w:val="00EF624B"/>
    <w:rsid w:val="00F05AC7"/>
    <w:rsid w:val="00F1029F"/>
    <w:rsid w:val="00F10465"/>
    <w:rsid w:val="00F111C1"/>
    <w:rsid w:val="00F11D30"/>
    <w:rsid w:val="00F131A6"/>
    <w:rsid w:val="00F1504F"/>
    <w:rsid w:val="00F20814"/>
    <w:rsid w:val="00F2104E"/>
    <w:rsid w:val="00F21226"/>
    <w:rsid w:val="00F21692"/>
    <w:rsid w:val="00F22B52"/>
    <w:rsid w:val="00F23BEB"/>
    <w:rsid w:val="00F258E2"/>
    <w:rsid w:val="00F26718"/>
    <w:rsid w:val="00F270B4"/>
    <w:rsid w:val="00F27523"/>
    <w:rsid w:val="00F2779D"/>
    <w:rsid w:val="00F31C94"/>
    <w:rsid w:val="00F324C3"/>
    <w:rsid w:val="00F3452D"/>
    <w:rsid w:val="00F34E34"/>
    <w:rsid w:val="00F37D0D"/>
    <w:rsid w:val="00F37F4E"/>
    <w:rsid w:val="00F37F9F"/>
    <w:rsid w:val="00F40921"/>
    <w:rsid w:val="00F4250F"/>
    <w:rsid w:val="00F43D36"/>
    <w:rsid w:val="00F4425E"/>
    <w:rsid w:val="00F46719"/>
    <w:rsid w:val="00F4724B"/>
    <w:rsid w:val="00F47647"/>
    <w:rsid w:val="00F47B2B"/>
    <w:rsid w:val="00F513C5"/>
    <w:rsid w:val="00F525F9"/>
    <w:rsid w:val="00F5279F"/>
    <w:rsid w:val="00F53837"/>
    <w:rsid w:val="00F5414A"/>
    <w:rsid w:val="00F56D3F"/>
    <w:rsid w:val="00F63605"/>
    <w:rsid w:val="00F63FD3"/>
    <w:rsid w:val="00F64D63"/>
    <w:rsid w:val="00F65DCA"/>
    <w:rsid w:val="00F66BFE"/>
    <w:rsid w:val="00F67F41"/>
    <w:rsid w:val="00F71FEA"/>
    <w:rsid w:val="00F72E49"/>
    <w:rsid w:val="00F73BB1"/>
    <w:rsid w:val="00F74591"/>
    <w:rsid w:val="00F75DF5"/>
    <w:rsid w:val="00F76179"/>
    <w:rsid w:val="00F76578"/>
    <w:rsid w:val="00F76ABD"/>
    <w:rsid w:val="00F803AE"/>
    <w:rsid w:val="00F81081"/>
    <w:rsid w:val="00F811CF"/>
    <w:rsid w:val="00F818AF"/>
    <w:rsid w:val="00F81F40"/>
    <w:rsid w:val="00F82EE0"/>
    <w:rsid w:val="00F84A3F"/>
    <w:rsid w:val="00F8518C"/>
    <w:rsid w:val="00F856D3"/>
    <w:rsid w:val="00F86021"/>
    <w:rsid w:val="00F86E89"/>
    <w:rsid w:val="00F90FA8"/>
    <w:rsid w:val="00F91726"/>
    <w:rsid w:val="00F91786"/>
    <w:rsid w:val="00F922AD"/>
    <w:rsid w:val="00F9247F"/>
    <w:rsid w:val="00F93F7E"/>
    <w:rsid w:val="00F940D1"/>
    <w:rsid w:val="00F9508C"/>
    <w:rsid w:val="00F96062"/>
    <w:rsid w:val="00FA1F18"/>
    <w:rsid w:val="00FA27CE"/>
    <w:rsid w:val="00FA2A7A"/>
    <w:rsid w:val="00FA4B38"/>
    <w:rsid w:val="00FB15E3"/>
    <w:rsid w:val="00FB389B"/>
    <w:rsid w:val="00FB4717"/>
    <w:rsid w:val="00FB47D5"/>
    <w:rsid w:val="00FB5773"/>
    <w:rsid w:val="00FB62BA"/>
    <w:rsid w:val="00FB68E5"/>
    <w:rsid w:val="00FC00EB"/>
    <w:rsid w:val="00FC0DE8"/>
    <w:rsid w:val="00FC1E61"/>
    <w:rsid w:val="00FC20E0"/>
    <w:rsid w:val="00FC3152"/>
    <w:rsid w:val="00FC53C6"/>
    <w:rsid w:val="00FC65C6"/>
    <w:rsid w:val="00FC7916"/>
    <w:rsid w:val="00FC7ECF"/>
    <w:rsid w:val="00FD00C7"/>
    <w:rsid w:val="00FD0C0A"/>
    <w:rsid w:val="00FD146D"/>
    <w:rsid w:val="00FD251F"/>
    <w:rsid w:val="00FD2E28"/>
    <w:rsid w:val="00FD3B7D"/>
    <w:rsid w:val="00FD3BFF"/>
    <w:rsid w:val="00FD6EAF"/>
    <w:rsid w:val="00FD7DA1"/>
    <w:rsid w:val="00FE0CC8"/>
    <w:rsid w:val="00FE0D4B"/>
    <w:rsid w:val="00FE0EDB"/>
    <w:rsid w:val="00FE20B1"/>
    <w:rsid w:val="00FE2CBD"/>
    <w:rsid w:val="00FE3D1F"/>
    <w:rsid w:val="00FE3D33"/>
    <w:rsid w:val="00FE4899"/>
    <w:rsid w:val="00FE57DF"/>
    <w:rsid w:val="00FE64C5"/>
    <w:rsid w:val="00FE6A85"/>
    <w:rsid w:val="00FE7DFE"/>
    <w:rsid w:val="00FF0043"/>
    <w:rsid w:val="00FF11F3"/>
    <w:rsid w:val="00FF23C8"/>
    <w:rsid w:val="00FF2569"/>
    <w:rsid w:val="00FF32D9"/>
    <w:rsid w:val="00FF39A3"/>
    <w:rsid w:val="00FF4958"/>
    <w:rsid w:val="00FF6280"/>
    <w:rsid w:val="00FF710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8723"/>
  <w15:chartTrackingRefBased/>
  <w15:docId w15:val="{CAF8A933-CCE0-4BF2-817F-1D42B270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6E0086"/>
    <w:pPr>
      <w:spacing w:after="0" w:line="240" w:lineRule="auto"/>
    </w:pPr>
    <w:rPr>
      <w:rFonts w:ascii="Calibri" w:eastAsia="Times New Roman" w:hAnsi="Calibri" w:cs="Times New Roman"/>
      <w:szCs w:val="20"/>
      <w:lang w:eastAsia="en-GB"/>
    </w:rPr>
    <w:tblPr>
      <w:tblBorders>
        <w:top w:val="single" w:sz="4" w:space="0" w:color="6B656B"/>
        <w:left w:val="single" w:sz="4" w:space="0" w:color="6B656B"/>
        <w:bottom w:val="single" w:sz="4" w:space="0" w:color="6B656B"/>
        <w:right w:val="single" w:sz="4" w:space="0" w:color="6B656B"/>
        <w:insideH w:val="single" w:sz="4" w:space="0" w:color="6B656B"/>
        <w:insideV w:val="single" w:sz="4" w:space="0" w:color="6B656B"/>
      </w:tblBorders>
    </w:tblPr>
    <w:tblStylePr w:type="firstRow">
      <w:rPr>
        <w:rFonts w:ascii="Calibri" w:hAnsi="Calibri"/>
        <w:color w:val="D6006B"/>
        <w:sz w:val="22"/>
      </w:rPr>
    </w:tblStylePr>
    <w:tblStylePr w:type="firstCol">
      <w:rPr>
        <w:rFonts w:ascii="Calibri" w:hAnsi="Calibri"/>
        <w:color w:val="auto"/>
        <w:sz w:val="22"/>
      </w:rPr>
    </w:tblStylePr>
  </w:style>
  <w:style w:type="paragraph" w:styleId="NoSpacing">
    <w:name w:val="No Spacing"/>
    <w:uiPriority w:val="1"/>
    <w:qFormat/>
    <w:rsid w:val="002A78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380D91CF.dotm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Allmark</dc:creator>
  <cp:keywords/>
  <dc:description/>
  <cp:lastModifiedBy>Matthew Allmark</cp:lastModifiedBy>
  <cp:revision>2</cp:revision>
  <cp:lastPrinted>2019-01-03T11:21:00Z</cp:lastPrinted>
  <dcterms:created xsi:type="dcterms:W3CDTF">2019-01-03T12:26:00Z</dcterms:created>
  <dcterms:modified xsi:type="dcterms:W3CDTF">2019-01-03T12:26:00Z</dcterms:modified>
</cp:coreProperties>
</file>