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58" w:rsidRDefault="00751258" w:rsidP="00751258">
      <w:pPr>
        <w:shd w:val="clear" w:color="auto" w:fill="FFFFFF"/>
        <w:spacing w:after="150" w:line="240" w:lineRule="auto"/>
        <w:rPr>
          <w:rFonts w:ascii="Arial" w:eastAsia="Times New Roman" w:hAnsi="Arial" w:cs="Arial"/>
          <w:b/>
          <w:bCs/>
          <w:color w:val="333333"/>
          <w:sz w:val="27"/>
          <w:szCs w:val="27"/>
          <w:lang w:eastAsia="en-GB"/>
        </w:rPr>
      </w:pPr>
    </w:p>
    <w:p w:rsidR="00751258" w:rsidRPr="00751258" w:rsidRDefault="00751258" w:rsidP="00751258">
      <w:pPr>
        <w:shd w:val="clear" w:color="auto" w:fill="FFFFFF"/>
        <w:spacing w:after="150" w:line="240" w:lineRule="auto"/>
        <w:jc w:val="center"/>
        <w:rPr>
          <w:rFonts w:ascii="Arial" w:eastAsia="Times New Roman" w:hAnsi="Arial" w:cs="Arial"/>
          <w:b/>
          <w:bCs/>
          <w:color w:val="333333"/>
          <w:sz w:val="28"/>
          <w:szCs w:val="28"/>
          <w:lang w:eastAsia="en-GB"/>
        </w:rPr>
      </w:pPr>
      <w:r w:rsidRPr="00751258">
        <w:rPr>
          <w:rFonts w:ascii="Arial" w:eastAsia="Times New Roman" w:hAnsi="Arial" w:cs="Arial"/>
          <w:b/>
          <w:bCs/>
          <w:color w:val="333333"/>
          <w:sz w:val="28"/>
          <w:szCs w:val="28"/>
          <w:lang w:eastAsia="en-GB"/>
        </w:rPr>
        <w:t xml:space="preserve">How to write a CV </w:t>
      </w:r>
    </w:p>
    <w:p w:rsidR="00751258" w:rsidRDefault="00751258" w:rsidP="00751258">
      <w:pPr>
        <w:shd w:val="clear" w:color="auto" w:fill="FFFFFF"/>
        <w:spacing w:after="150" w:line="240" w:lineRule="auto"/>
        <w:jc w:val="center"/>
        <w:rPr>
          <w:rFonts w:ascii="Arial" w:eastAsia="Times New Roman" w:hAnsi="Arial" w:cs="Arial"/>
          <w:b/>
          <w:bCs/>
          <w:color w:val="333333"/>
          <w:sz w:val="27"/>
          <w:szCs w:val="27"/>
          <w:lang w:eastAsia="en-GB"/>
        </w:rPr>
      </w:pP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Writing a CV can be a stressful task, especially if you’re starting from scratch…</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And although there’s no one-size-fits-all solution for the perfect CV, it should always be clearly formatted and short enough for a recruiter to scan quickly – and most importantly – tailored to the role you’re applying for.</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Not sure where to start? Here are some basic rules on how to write a CV:</w:t>
      </w:r>
    </w:p>
    <w:p w:rsid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 </w:t>
      </w:r>
    </w:p>
    <w:p w:rsidR="00751258" w:rsidRPr="00751258" w:rsidRDefault="00751258" w:rsidP="00751258">
      <w:pPr>
        <w:shd w:val="clear" w:color="auto" w:fill="FFFFFF"/>
        <w:spacing w:after="150" w:line="240" w:lineRule="auto"/>
        <w:rPr>
          <w:rFonts w:eastAsia="Times New Roman" w:cs="Arial"/>
          <w:b/>
          <w:bCs/>
          <w:color w:val="333333"/>
          <w:sz w:val="24"/>
          <w:szCs w:val="24"/>
          <w:lang w:eastAsia="en-GB"/>
        </w:rPr>
      </w:pPr>
      <w:r w:rsidRPr="00751258">
        <w:rPr>
          <w:rFonts w:eastAsia="Times New Roman" w:cs="Arial"/>
          <w:b/>
          <w:bCs/>
          <w:color w:val="333333"/>
          <w:sz w:val="24"/>
          <w:szCs w:val="24"/>
          <w:lang w:eastAsia="en-GB"/>
        </w:rPr>
        <w:t>What information should I include on my CV?</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CVs should never be completely formulaic, but there are a few things they should always contain:</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Personal details: </w:t>
      </w:r>
      <w:r w:rsidRPr="00751258">
        <w:rPr>
          <w:rFonts w:eastAsia="Times New Roman" w:cs="Arial"/>
          <w:color w:val="333333"/>
          <w:sz w:val="24"/>
          <w:szCs w:val="24"/>
          <w:lang w:eastAsia="en-GB"/>
        </w:rPr>
        <w:t>It may sound obvious, but you’d be surprised how many people forget to include their name, email, contact phone number and address. To avoid any awkward moments, make sure these are clearly presented at the top of your CV. ‘Curriculum Vitae’ is an unnecessary title – your name is not.</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Personal statement</w:t>
      </w:r>
      <w:r w:rsidRPr="00751258">
        <w:rPr>
          <w:rFonts w:eastAsia="Times New Roman" w:cs="Arial"/>
          <w:color w:val="333333"/>
          <w:sz w:val="24"/>
          <w:szCs w:val="24"/>
          <w:lang w:eastAsia="en-GB"/>
        </w:rPr>
        <w:t>: As it’s the first thing that’s shown on your CV, a statement is an essential part of standing out from the crowd. It explains who you are, what you’re offering, and what you’re looking for. Aim to prove why you’re suitable in one short and succinct paragraph.</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Work experience</w:t>
      </w:r>
      <w:r w:rsidRPr="00751258">
        <w:rPr>
          <w:rFonts w:eastAsia="Times New Roman" w:cs="Arial"/>
          <w:color w:val="333333"/>
          <w:sz w:val="24"/>
          <w:szCs w:val="24"/>
          <w:lang w:eastAsia="en-GB"/>
        </w:rPr>
        <w:t>: This section should include all of your relevant </w:t>
      </w:r>
      <w:hyperlink r:id="rId7" w:history="1">
        <w:r w:rsidRPr="00751258">
          <w:rPr>
            <w:rFonts w:eastAsia="Times New Roman" w:cs="Arial"/>
            <w:color w:val="337AB7"/>
            <w:sz w:val="24"/>
            <w:szCs w:val="24"/>
            <w:u w:val="single"/>
            <w:lang w:eastAsia="en-GB"/>
          </w:rPr>
          <w:t>work experience</w:t>
        </w:r>
      </w:hyperlink>
      <w:r w:rsidRPr="00751258">
        <w:rPr>
          <w:rFonts w:eastAsia="Times New Roman" w:cs="Arial"/>
          <w:color w:val="333333"/>
          <w:sz w:val="24"/>
          <w:szCs w:val="24"/>
          <w:lang w:eastAsia="en-GB"/>
        </w:rPr>
        <w:t>, listed with the most recent first. Include your job title, the name of the organisation, time in post, and your key responsibilities.</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Achievements: </w:t>
      </w:r>
      <w:r w:rsidRPr="00751258">
        <w:rPr>
          <w:rFonts w:eastAsia="Times New Roman" w:cs="Arial"/>
          <w:color w:val="333333"/>
          <w:sz w:val="24"/>
          <w:szCs w:val="24"/>
          <w:lang w:eastAsia="en-GB"/>
        </w:rPr>
        <w:t>This is your chance to show </w:t>
      </w:r>
      <w:r w:rsidRPr="00751258">
        <w:rPr>
          <w:rFonts w:eastAsia="Times New Roman" w:cs="Arial"/>
          <w:i/>
          <w:iCs/>
          <w:color w:val="333333"/>
          <w:sz w:val="24"/>
          <w:szCs w:val="24"/>
          <w:lang w:eastAsia="en-GB"/>
        </w:rPr>
        <w:t>how</w:t>
      </w:r>
      <w:r w:rsidRPr="00751258">
        <w:rPr>
          <w:rFonts w:eastAsia="Times New Roman" w:cs="Arial"/>
          <w:color w:val="333333"/>
          <w:sz w:val="24"/>
          <w:szCs w:val="24"/>
          <w:lang w:eastAsia="en-GB"/>
        </w:rPr>
        <w:t> your previous experience has given you the skills needed to make you a suitable candidate. List all of your relevant skills and achievements (backing them up with examples), and make it clear how you would apply these to the new role.</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Education</w:t>
      </w:r>
      <w:r w:rsidRPr="00751258">
        <w:rPr>
          <w:rFonts w:eastAsia="Times New Roman" w:cs="Arial"/>
          <w:color w:val="333333"/>
          <w:sz w:val="24"/>
          <w:szCs w:val="24"/>
          <w:lang w:eastAsia="en-GB"/>
        </w:rPr>
        <w:t>: Your educational experience and achievements should be listed here, along with dates, the type of qualification and/or the grade you achieved – although the specific </w:t>
      </w:r>
      <w:hyperlink r:id="rId8" w:history="1">
        <w:r w:rsidRPr="00751258">
          <w:rPr>
            <w:rFonts w:eastAsia="Times New Roman" w:cs="Arial"/>
            <w:color w:val="337AB7"/>
            <w:sz w:val="24"/>
            <w:szCs w:val="24"/>
            <w:u w:val="single"/>
            <w:lang w:eastAsia="en-GB"/>
          </w:rPr>
          <w:t>parts of education that you include in your CV</w:t>
        </w:r>
      </w:hyperlink>
      <w:r w:rsidRPr="00751258">
        <w:rPr>
          <w:rFonts w:eastAsia="Times New Roman" w:cs="Arial"/>
          <w:color w:val="333333"/>
          <w:sz w:val="24"/>
          <w:szCs w:val="24"/>
          <w:lang w:eastAsia="en-GB"/>
        </w:rPr>
        <w:t> will depend on your individual situation. For example, if you have more educational achievements than work experience, placing an emphasis on this section is a good idea.</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b/>
          <w:bCs/>
          <w:color w:val="333333"/>
          <w:sz w:val="24"/>
          <w:szCs w:val="24"/>
          <w:lang w:eastAsia="en-GB"/>
        </w:rPr>
        <w:t>Hobbies and interests</w:t>
      </w:r>
      <w:r w:rsidRPr="00751258">
        <w:rPr>
          <w:rFonts w:eastAsia="Times New Roman" w:cs="Arial"/>
          <w:color w:val="333333"/>
          <w:sz w:val="24"/>
          <w:szCs w:val="24"/>
          <w:lang w:eastAsia="en-GB"/>
        </w:rPr>
        <w:t>: You don’t always need to </w:t>
      </w:r>
      <w:hyperlink r:id="rId9" w:history="1">
        <w:r w:rsidRPr="00751258">
          <w:rPr>
            <w:rFonts w:eastAsia="Times New Roman" w:cs="Arial"/>
            <w:color w:val="337AB7"/>
            <w:sz w:val="24"/>
            <w:szCs w:val="24"/>
            <w:u w:val="single"/>
            <w:lang w:eastAsia="en-GB"/>
          </w:rPr>
          <w:t>include hobbies and interests in your CV</w:t>
        </w:r>
      </w:hyperlink>
      <w:r w:rsidRPr="00751258">
        <w:rPr>
          <w:rFonts w:eastAsia="Times New Roman" w:cs="Arial"/>
          <w:color w:val="333333"/>
          <w:sz w:val="24"/>
          <w:szCs w:val="24"/>
          <w:lang w:eastAsia="en-GB"/>
        </w:rPr>
        <w:t>, but mentioning relevant ones could back up your skills and help you to stand out from the crowd – not to mention give you something to talk about at an interview. Just don’t say you enjoy </w:t>
      </w:r>
      <w:hyperlink r:id="rId10" w:history="1">
        <w:r w:rsidRPr="00751258">
          <w:rPr>
            <w:rFonts w:eastAsia="Times New Roman" w:cs="Arial"/>
            <w:color w:val="337AB7"/>
            <w:sz w:val="24"/>
            <w:szCs w:val="24"/>
            <w:u w:val="single"/>
            <w:lang w:eastAsia="en-GB"/>
          </w:rPr>
          <w:t>socialising with friends</w:t>
        </w:r>
      </w:hyperlink>
      <w:r w:rsidRPr="00751258">
        <w:rPr>
          <w:rFonts w:eastAsia="Times New Roman" w:cs="Arial"/>
          <w:color w:val="333333"/>
          <w:sz w:val="24"/>
          <w:szCs w:val="24"/>
          <w:lang w:eastAsia="en-GB"/>
        </w:rPr>
        <w:t> just for the sake of including something. If it’s not going to add value, leave it out.</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 </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lastRenderedPageBreak/>
        <w:t>Any extra information, such as reasons for a </w:t>
      </w:r>
      <w:hyperlink r:id="rId11" w:history="1">
        <w:r w:rsidRPr="00751258">
          <w:rPr>
            <w:rFonts w:eastAsia="Times New Roman" w:cs="Arial"/>
            <w:color w:val="337AB7"/>
            <w:sz w:val="24"/>
            <w:szCs w:val="24"/>
            <w:u w:val="single"/>
            <w:lang w:eastAsia="en-GB"/>
          </w:rPr>
          <w:t>career change</w:t>
        </w:r>
      </w:hyperlink>
      <w:r w:rsidRPr="00751258">
        <w:rPr>
          <w:rFonts w:eastAsia="Times New Roman" w:cs="Arial"/>
          <w:color w:val="333333"/>
          <w:sz w:val="24"/>
          <w:szCs w:val="24"/>
          <w:lang w:eastAsia="en-GB"/>
        </w:rPr>
        <w:t> or reasons for </w:t>
      </w:r>
      <w:hyperlink r:id="rId12" w:history="1">
        <w:r w:rsidRPr="00751258">
          <w:rPr>
            <w:rFonts w:eastAsia="Times New Roman" w:cs="Arial"/>
            <w:color w:val="337AB7"/>
            <w:sz w:val="24"/>
            <w:szCs w:val="24"/>
            <w:u w:val="single"/>
            <w:lang w:eastAsia="en-GB"/>
          </w:rPr>
          <w:t>gaps in career history</w:t>
        </w:r>
      </w:hyperlink>
      <w:r w:rsidRPr="00751258">
        <w:rPr>
          <w:rFonts w:eastAsia="Times New Roman" w:cs="Arial"/>
          <w:color w:val="333333"/>
          <w:sz w:val="24"/>
          <w:szCs w:val="24"/>
          <w:lang w:eastAsia="en-GB"/>
        </w:rPr>
        <w:t> should also be included as required.</w:t>
      </w:r>
      <w:r w:rsidRPr="00751258">
        <w:rPr>
          <w:rFonts w:eastAsia="Times New Roman" w:cs="Arial"/>
          <w:b/>
          <w:bCs/>
          <w:color w:val="333333"/>
          <w:sz w:val="24"/>
          <w:szCs w:val="24"/>
          <w:lang w:eastAsia="en-GB"/>
        </w:rPr>
        <w:t> </w:t>
      </w:r>
    </w:p>
    <w:p w:rsidR="00751258" w:rsidRPr="00751258" w:rsidRDefault="00751258" w:rsidP="00751258">
      <w:pPr>
        <w:shd w:val="clear" w:color="auto" w:fill="FFFFFF"/>
        <w:spacing w:before="450" w:after="150" w:line="390" w:lineRule="atLeast"/>
        <w:outlineLvl w:val="2"/>
        <w:rPr>
          <w:rFonts w:eastAsia="Times New Roman" w:cs="Arial"/>
          <w:b/>
          <w:bCs/>
          <w:color w:val="333333"/>
          <w:sz w:val="24"/>
          <w:szCs w:val="24"/>
          <w:lang w:eastAsia="en-GB"/>
        </w:rPr>
      </w:pPr>
      <w:r w:rsidRPr="00751258">
        <w:rPr>
          <w:rFonts w:eastAsia="Times New Roman" w:cs="Arial"/>
          <w:b/>
          <w:bCs/>
          <w:color w:val="333333"/>
          <w:sz w:val="24"/>
          <w:szCs w:val="24"/>
          <w:lang w:eastAsia="en-GB"/>
        </w:rPr>
        <w:t>What words should I include in my CV?</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Figuring out what words to use on your CV can be tough – especially when you’re trying to fit a lot of skills and experience into a short document.</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Appropriate keywords for your CV could include:</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Accurate</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Adaptable</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Confident</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Hard-working</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Innovative</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Pro-active</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Reliable</w:t>
      </w:r>
    </w:p>
    <w:p w:rsidR="00751258" w:rsidRPr="00751258" w:rsidRDefault="00751258" w:rsidP="00751258">
      <w:pPr>
        <w:numPr>
          <w:ilvl w:val="0"/>
          <w:numId w:val="1"/>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Responsible</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In addition to using the right words, you should also back up your attributes up with genuine accomplishments. Not only will you stand out from others with identical skills, you’ll also be able to prove your suitability more effectively.</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After all, anyone can say they’re hard-working – but not everyone can prove it.</w:t>
      </w:r>
    </w:p>
    <w:p w:rsidR="00751258" w:rsidRPr="00751258" w:rsidRDefault="00751258" w:rsidP="00751258">
      <w:pPr>
        <w:shd w:val="clear" w:color="auto" w:fill="FFFFFF"/>
        <w:spacing w:before="450" w:after="150" w:line="390" w:lineRule="atLeast"/>
        <w:outlineLvl w:val="2"/>
        <w:rPr>
          <w:rFonts w:eastAsia="Times New Roman" w:cs="Arial"/>
          <w:b/>
          <w:bCs/>
          <w:color w:val="333333"/>
          <w:sz w:val="24"/>
          <w:szCs w:val="24"/>
          <w:lang w:eastAsia="en-GB"/>
        </w:rPr>
      </w:pPr>
      <w:r w:rsidRPr="00751258">
        <w:rPr>
          <w:rFonts w:eastAsia="Times New Roman" w:cs="Arial"/>
          <w:b/>
          <w:bCs/>
          <w:color w:val="333333"/>
          <w:sz w:val="24"/>
          <w:szCs w:val="24"/>
          <w:lang w:eastAsia="en-GB"/>
        </w:rPr>
        <w:t>What should I leave out?</w:t>
      </w:r>
      <w:r w:rsidR="00C946E6">
        <w:rPr>
          <w:rFonts w:eastAsia="Times New Roman" w:cs="Arial"/>
          <w:b/>
          <w:bCs/>
          <w:color w:val="333333"/>
          <w:sz w:val="24"/>
          <w:szCs w:val="24"/>
          <w:lang w:eastAsia="en-GB"/>
        </w:rPr>
        <w:t xml:space="preserve"> </w:t>
      </w:r>
      <w:bookmarkStart w:id="0" w:name="_GoBack"/>
      <w:bookmarkEnd w:id="0"/>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When it comes to your CV, there are certain words and phrases you should try to avoid – and they mostly consist of overused clichés.</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Not only could using them risk mildly irritating the person in charge of hiring, you could also end up blending into a sea of similar candidates.</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Although all recruiters will have their own pet peeves, here are just a few of the worst CV words:</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Excellent communication skills</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Goal driven</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Flexible</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Motivated</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Multi-tasker</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Independent</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lastRenderedPageBreak/>
        <w:t>Detail oriented</w:t>
      </w:r>
    </w:p>
    <w:p w:rsidR="00751258" w:rsidRPr="00751258" w:rsidRDefault="00751258" w:rsidP="00751258">
      <w:pPr>
        <w:numPr>
          <w:ilvl w:val="0"/>
          <w:numId w:val="2"/>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Self-motivated</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Obviously, exceptions can be made if any of the above were included in the job description as an essential skill – but using examples to back them up is still crucial.</w:t>
      </w:r>
    </w:p>
    <w:p w:rsidR="00751258" w:rsidRPr="00751258" w:rsidRDefault="00751258" w:rsidP="00751258">
      <w:pPr>
        <w:shd w:val="clear" w:color="auto" w:fill="FFFFFF"/>
        <w:spacing w:before="450" w:after="150" w:line="390" w:lineRule="atLeast"/>
        <w:outlineLvl w:val="2"/>
        <w:rPr>
          <w:rFonts w:eastAsia="Times New Roman" w:cs="Arial"/>
          <w:b/>
          <w:bCs/>
          <w:color w:val="333333"/>
          <w:sz w:val="24"/>
          <w:szCs w:val="24"/>
          <w:lang w:eastAsia="en-GB"/>
        </w:rPr>
      </w:pPr>
      <w:r>
        <w:rPr>
          <w:rFonts w:eastAsia="Times New Roman" w:cs="Arial"/>
          <w:b/>
          <w:bCs/>
          <w:color w:val="333333"/>
          <w:sz w:val="24"/>
          <w:szCs w:val="24"/>
          <w:lang w:eastAsia="en-GB"/>
        </w:rPr>
        <w:t>H</w:t>
      </w:r>
      <w:r w:rsidRPr="00751258">
        <w:rPr>
          <w:rFonts w:eastAsia="Times New Roman" w:cs="Arial"/>
          <w:b/>
          <w:bCs/>
          <w:color w:val="333333"/>
          <w:sz w:val="24"/>
          <w:szCs w:val="24"/>
          <w:lang w:eastAsia="en-GB"/>
        </w:rPr>
        <w:t>ow should I present my CV?</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Your CV is the first thing an employer will see when hiring for a vacancy, and how it looks at first glance will be the reason they decide to read it in more detail. Even if your skills match the role perfectly, a messy and confusing CV probably won’t even get a second look.</w:t>
      </w:r>
    </w:p>
    <w:p w:rsidR="00751258" w:rsidRPr="00751258" w:rsidRDefault="00751258" w:rsidP="00751258">
      <w:pPr>
        <w:shd w:val="clear" w:color="auto" w:fill="FFFFFF"/>
        <w:spacing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To ensure you’re painting yourself (and your skills) in the best light, you should always:</w:t>
      </w:r>
    </w:p>
    <w:p w:rsidR="00751258" w:rsidRPr="00751258" w:rsidRDefault="00751258" w:rsidP="00751258">
      <w:pPr>
        <w:numPr>
          <w:ilvl w:val="0"/>
          <w:numId w:val="3"/>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Keep it short and succinct – two sides of A4 will almost always suffice.</w:t>
      </w:r>
    </w:p>
    <w:p w:rsidR="00751258" w:rsidRPr="00751258" w:rsidRDefault="00751258" w:rsidP="00751258">
      <w:pPr>
        <w:numPr>
          <w:ilvl w:val="0"/>
          <w:numId w:val="3"/>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Choose a clear, professional font to ensure that your CV can be easily read (leave Comic Sans and Word Art back in the 1990s where they belong)</w:t>
      </w:r>
    </w:p>
    <w:p w:rsidR="00751258" w:rsidRPr="00751258" w:rsidRDefault="00751258" w:rsidP="00751258">
      <w:pPr>
        <w:numPr>
          <w:ilvl w:val="0"/>
          <w:numId w:val="3"/>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Lay it out in a logical order, with sufficient spacing and clear section headings (e.g. </w:t>
      </w:r>
      <w:r w:rsidRPr="00751258">
        <w:rPr>
          <w:rFonts w:eastAsia="Times New Roman" w:cs="Arial"/>
          <w:i/>
          <w:iCs/>
          <w:color w:val="333333"/>
          <w:sz w:val="24"/>
          <w:szCs w:val="24"/>
          <w:lang w:eastAsia="en-GB"/>
        </w:rPr>
        <w:t>Work experience, Education</w:t>
      </w:r>
      <w:r w:rsidRPr="00751258">
        <w:rPr>
          <w:rFonts w:eastAsia="Times New Roman" w:cs="Arial"/>
          <w:color w:val="333333"/>
          <w:sz w:val="24"/>
          <w:szCs w:val="24"/>
          <w:lang w:eastAsia="en-GB"/>
        </w:rPr>
        <w:t>)</w:t>
      </w:r>
    </w:p>
    <w:p w:rsidR="00751258" w:rsidRPr="00751258" w:rsidRDefault="00751258" w:rsidP="00751258">
      <w:pPr>
        <w:numPr>
          <w:ilvl w:val="0"/>
          <w:numId w:val="3"/>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Order your experience and education in reverse chronological order to highlight your most recent experience and achievements</w:t>
      </w:r>
    </w:p>
    <w:p w:rsidR="00751258" w:rsidRPr="00751258" w:rsidRDefault="00751258" w:rsidP="00751258">
      <w:pPr>
        <w:numPr>
          <w:ilvl w:val="0"/>
          <w:numId w:val="3"/>
        </w:numPr>
        <w:shd w:val="clear" w:color="auto" w:fill="FFFFFF"/>
        <w:spacing w:before="150" w:after="150" w:line="240" w:lineRule="auto"/>
        <w:rPr>
          <w:rFonts w:eastAsia="Times New Roman" w:cs="Arial"/>
          <w:color w:val="333333"/>
          <w:sz w:val="24"/>
          <w:szCs w:val="24"/>
          <w:lang w:eastAsia="en-GB"/>
        </w:rPr>
      </w:pPr>
      <w:r w:rsidRPr="00751258">
        <w:rPr>
          <w:rFonts w:eastAsia="Times New Roman" w:cs="Arial"/>
          <w:color w:val="333333"/>
          <w:sz w:val="24"/>
          <w:szCs w:val="24"/>
          <w:lang w:eastAsia="en-GB"/>
        </w:rPr>
        <w:t>Check your grammar and spelling thoroughly</w:t>
      </w:r>
    </w:p>
    <w:p w:rsidR="00245012" w:rsidRPr="00751258" w:rsidRDefault="00245012">
      <w:pPr>
        <w:rPr>
          <w:sz w:val="24"/>
          <w:szCs w:val="24"/>
        </w:rPr>
      </w:pPr>
    </w:p>
    <w:sectPr w:rsidR="00245012" w:rsidRPr="00751258" w:rsidSect="002450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E7" w:rsidRDefault="004A65E7" w:rsidP="004A65E7">
      <w:pPr>
        <w:spacing w:after="0" w:line="240" w:lineRule="auto"/>
      </w:pPr>
      <w:r>
        <w:separator/>
      </w:r>
    </w:p>
  </w:endnote>
  <w:endnote w:type="continuationSeparator" w:id="0">
    <w:p w:rsidR="004A65E7" w:rsidRDefault="004A65E7" w:rsidP="004A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E7" w:rsidRDefault="004A65E7" w:rsidP="004A65E7">
      <w:pPr>
        <w:spacing w:after="0" w:line="240" w:lineRule="auto"/>
      </w:pPr>
      <w:r>
        <w:separator/>
      </w:r>
    </w:p>
  </w:footnote>
  <w:footnote w:type="continuationSeparator" w:id="0">
    <w:p w:rsidR="004A65E7" w:rsidRDefault="004A65E7" w:rsidP="004A6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7" w:rsidRDefault="004A65E7" w:rsidP="004A65E7">
    <w:pPr>
      <w:pStyle w:val="Header"/>
      <w:tabs>
        <w:tab w:val="clear" w:pos="4513"/>
        <w:tab w:val="clear" w:pos="9026"/>
        <w:tab w:val="left" w:pos="8175"/>
      </w:tabs>
    </w:pPr>
    <w:r>
      <w:rPr>
        <w:noProof/>
        <w:lang w:eastAsia="en-GB"/>
      </w:rPr>
      <w:drawing>
        <wp:inline distT="0" distB="0" distL="0" distR="0" wp14:anchorId="0DC8E2A5" wp14:editId="6EAB7D99">
          <wp:extent cx="1806575" cy="781050"/>
          <wp:effectExtent l="0" t="0" r="3175" b="0"/>
          <wp:docPr id="1" name="Picture 1" descr="\\nt24\strategic_regen$\NT93 Economic Regeneration\EConomic wellbeing team\Walsall Works\Logo\60552 Walsall Works Logo CMYK.png"/>
          <wp:cNvGraphicFramePr/>
          <a:graphic xmlns:a="http://schemas.openxmlformats.org/drawingml/2006/main">
            <a:graphicData uri="http://schemas.openxmlformats.org/drawingml/2006/picture">
              <pic:pic xmlns:pic="http://schemas.openxmlformats.org/drawingml/2006/picture">
                <pic:nvPicPr>
                  <pic:cNvPr id="1" name="Picture 1" descr="\\nt24\strategic_regen$\NT93 Economic Regeneration\EConomic wellbeing team\Walsall Works\Logo\60552 Walsall Works Logo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575" cy="7810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852"/>
    <w:multiLevelType w:val="multilevel"/>
    <w:tmpl w:val="7F1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D0F32"/>
    <w:multiLevelType w:val="multilevel"/>
    <w:tmpl w:val="33A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306CA"/>
    <w:multiLevelType w:val="multilevel"/>
    <w:tmpl w:val="440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58"/>
    <w:rsid w:val="00002291"/>
    <w:rsid w:val="00003319"/>
    <w:rsid w:val="00004141"/>
    <w:rsid w:val="000043F0"/>
    <w:rsid w:val="00004EEF"/>
    <w:rsid w:val="00006933"/>
    <w:rsid w:val="00007972"/>
    <w:rsid w:val="0001157C"/>
    <w:rsid w:val="00013EA5"/>
    <w:rsid w:val="0001458B"/>
    <w:rsid w:val="00014AEF"/>
    <w:rsid w:val="0001787C"/>
    <w:rsid w:val="00017904"/>
    <w:rsid w:val="00023C7D"/>
    <w:rsid w:val="000262A0"/>
    <w:rsid w:val="00026609"/>
    <w:rsid w:val="0002663F"/>
    <w:rsid w:val="00030A51"/>
    <w:rsid w:val="00030CD2"/>
    <w:rsid w:val="000326B5"/>
    <w:rsid w:val="00037844"/>
    <w:rsid w:val="00044A65"/>
    <w:rsid w:val="00047DEB"/>
    <w:rsid w:val="00056DD4"/>
    <w:rsid w:val="00056E6A"/>
    <w:rsid w:val="00057AB1"/>
    <w:rsid w:val="00057C4E"/>
    <w:rsid w:val="0006019D"/>
    <w:rsid w:val="00061720"/>
    <w:rsid w:val="000626BE"/>
    <w:rsid w:val="000636DD"/>
    <w:rsid w:val="00064BB0"/>
    <w:rsid w:val="00065D02"/>
    <w:rsid w:val="00065ED9"/>
    <w:rsid w:val="00071DA1"/>
    <w:rsid w:val="00071DB4"/>
    <w:rsid w:val="00073B82"/>
    <w:rsid w:val="000812C0"/>
    <w:rsid w:val="00084AC5"/>
    <w:rsid w:val="00086106"/>
    <w:rsid w:val="000876B5"/>
    <w:rsid w:val="0009019E"/>
    <w:rsid w:val="00096B7C"/>
    <w:rsid w:val="000A0BCC"/>
    <w:rsid w:val="000A10B7"/>
    <w:rsid w:val="000A1D08"/>
    <w:rsid w:val="000A1DAA"/>
    <w:rsid w:val="000A21B6"/>
    <w:rsid w:val="000A4DE5"/>
    <w:rsid w:val="000A517E"/>
    <w:rsid w:val="000A79C7"/>
    <w:rsid w:val="000B1A84"/>
    <w:rsid w:val="000B2215"/>
    <w:rsid w:val="000B6EAC"/>
    <w:rsid w:val="000C3261"/>
    <w:rsid w:val="000C4A06"/>
    <w:rsid w:val="000C4D9A"/>
    <w:rsid w:val="000C574E"/>
    <w:rsid w:val="000C7467"/>
    <w:rsid w:val="000D0B12"/>
    <w:rsid w:val="000D28B4"/>
    <w:rsid w:val="000D4048"/>
    <w:rsid w:val="000D5BDB"/>
    <w:rsid w:val="000D646E"/>
    <w:rsid w:val="000D7C9E"/>
    <w:rsid w:val="000E1BEC"/>
    <w:rsid w:val="000E2631"/>
    <w:rsid w:val="000E33C0"/>
    <w:rsid w:val="000E6938"/>
    <w:rsid w:val="000E7ECC"/>
    <w:rsid w:val="000F25C4"/>
    <w:rsid w:val="000F732C"/>
    <w:rsid w:val="001004C2"/>
    <w:rsid w:val="001031B6"/>
    <w:rsid w:val="00107135"/>
    <w:rsid w:val="001073CD"/>
    <w:rsid w:val="00107DC8"/>
    <w:rsid w:val="001118C9"/>
    <w:rsid w:val="001132E4"/>
    <w:rsid w:val="00114ED4"/>
    <w:rsid w:val="00116E55"/>
    <w:rsid w:val="0012509E"/>
    <w:rsid w:val="00125F41"/>
    <w:rsid w:val="001266FC"/>
    <w:rsid w:val="00130014"/>
    <w:rsid w:val="00130B39"/>
    <w:rsid w:val="00131DDE"/>
    <w:rsid w:val="00132A13"/>
    <w:rsid w:val="00132A2A"/>
    <w:rsid w:val="0013429F"/>
    <w:rsid w:val="001348FF"/>
    <w:rsid w:val="001447C4"/>
    <w:rsid w:val="00144B08"/>
    <w:rsid w:val="001459C5"/>
    <w:rsid w:val="001461AF"/>
    <w:rsid w:val="00147C48"/>
    <w:rsid w:val="00147F57"/>
    <w:rsid w:val="00150A8A"/>
    <w:rsid w:val="0015413B"/>
    <w:rsid w:val="00155BCD"/>
    <w:rsid w:val="001566EC"/>
    <w:rsid w:val="00156AFD"/>
    <w:rsid w:val="00163478"/>
    <w:rsid w:val="00163CD8"/>
    <w:rsid w:val="00163D6D"/>
    <w:rsid w:val="001642BF"/>
    <w:rsid w:val="0016490C"/>
    <w:rsid w:val="00165638"/>
    <w:rsid w:val="00171028"/>
    <w:rsid w:val="00172857"/>
    <w:rsid w:val="00172CF7"/>
    <w:rsid w:val="00173454"/>
    <w:rsid w:val="001756BD"/>
    <w:rsid w:val="00175D6B"/>
    <w:rsid w:val="0018001D"/>
    <w:rsid w:val="0018025B"/>
    <w:rsid w:val="0018189C"/>
    <w:rsid w:val="00183588"/>
    <w:rsid w:val="001857DA"/>
    <w:rsid w:val="001872CC"/>
    <w:rsid w:val="001873B4"/>
    <w:rsid w:val="00187F29"/>
    <w:rsid w:val="00191940"/>
    <w:rsid w:val="001974E1"/>
    <w:rsid w:val="001A0863"/>
    <w:rsid w:val="001A15DE"/>
    <w:rsid w:val="001A1D41"/>
    <w:rsid w:val="001A2DF4"/>
    <w:rsid w:val="001A4686"/>
    <w:rsid w:val="001A6346"/>
    <w:rsid w:val="001A68A3"/>
    <w:rsid w:val="001A7782"/>
    <w:rsid w:val="001B484D"/>
    <w:rsid w:val="001B5F82"/>
    <w:rsid w:val="001B6C59"/>
    <w:rsid w:val="001B76A7"/>
    <w:rsid w:val="001C1569"/>
    <w:rsid w:val="001C1AE6"/>
    <w:rsid w:val="001C303C"/>
    <w:rsid w:val="001C3AE2"/>
    <w:rsid w:val="001C5BD1"/>
    <w:rsid w:val="001C632E"/>
    <w:rsid w:val="001D2792"/>
    <w:rsid w:val="001D2E0E"/>
    <w:rsid w:val="001D365D"/>
    <w:rsid w:val="001D3EB8"/>
    <w:rsid w:val="001D4855"/>
    <w:rsid w:val="001D77EA"/>
    <w:rsid w:val="001E0ED0"/>
    <w:rsid w:val="001E243C"/>
    <w:rsid w:val="001E2482"/>
    <w:rsid w:val="001E6E79"/>
    <w:rsid w:val="001E70B2"/>
    <w:rsid w:val="001F2EDD"/>
    <w:rsid w:val="001F3301"/>
    <w:rsid w:val="001F36F7"/>
    <w:rsid w:val="001F499A"/>
    <w:rsid w:val="001F5110"/>
    <w:rsid w:val="001F73CB"/>
    <w:rsid w:val="001F7874"/>
    <w:rsid w:val="002007E1"/>
    <w:rsid w:val="002011B5"/>
    <w:rsid w:val="00201BD8"/>
    <w:rsid w:val="00207E75"/>
    <w:rsid w:val="00214130"/>
    <w:rsid w:val="0022098B"/>
    <w:rsid w:val="00221351"/>
    <w:rsid w:val="002228BE"/>
    <w:rsid w:val="00222D1F"/>
    <w:rsid w:val="00222D3B"/>
    <w:rsid w:val="002260F4"/>
    <w:rsid w:val="00227999"/>
    <w:rsid w:val="00230246"/>
    <w:rsid w:val="0023289E"/>
    <w:rsid w:val="00232EF7"/>
    <w:rsid w:val="002334AF"/>
    <w:rsid w:val="002348AD"/>
    <w:rsid w:val="002353AD"/>
    <w:rsid w:val="002360D7"/>
    <w:rsid w:val="002369E8"/>
    <w:rsid w:val="00237C29"/>
    <w:rsid w:val="0024199B"/>
    <w:rsid w:val="00241B95"/>
    <w:rsid w:val="00242C0A"/>
    <w:rsid w:val="00245012"/>
    <w:rsid w:val="002478B5"/>
    <w:rsid w:val="0025324E"/>
    <w:rsid w:val="0025379F"/>
    <w:rsid w:val="0025671B"/>
    <w:rsid w:val="00262004"/>
    <w:rsid w:val="00262373"/>
    <w:rsid w:val="002627B4"/>
    <w:rsid w:val="00262DBA"/>
    <w:rsid w:val="002644B3"/>
    <w:rsid w:val="0026525A"/>
    <w:rsid w:val="00270242"/>
    <w:rsid w:val="002708E4"/>
    <w:rsid w:val="00270ADE"/>
    <w:rsid w:val="002711CF"/>
    <w:rsid w:val="00271E09"/>
    <w:rsid w:val="00272BA4"/>
    <w:rsid w:val="00272D7A"/>
    <w:rsid w:val="00274A67"/>
    <w:rsid w:val="002831B4"/>
    <w:rsid w:val="0028374A"/>
    <w:rsid w:val="00285221"/>
    <w:rsid w:val="0028667F"/>
    <w:rsid w:val="00287DF3"/>
    <w:rsid w:val="00290036"/>
    <w:rsid w:val="00293133"/>
    <w:rsid w:val="0029363C"/>
    <w:rsid w:val="0029388D"/>
    <w:rsid w:val="00293B06"/>
    <w:rsid w:val="00293EF8"/>
    <w:rsid w:val="00295BD3"/>
    <w:rsid w:val="002969F0"/>
    <w:rsid w:val="00297739"/>
    <w:rsid w:val="002A0D13"/>
    <w:rsid w:val="002A14B7"/>
    <w:rsid w:val="002A24DA"/>
    <w:rsid w:val="002A25C3"/>
    <w:rsid w:val="002A3870"/>
    <w:rsid w:val="002A52CD"/>
    <w:rsid w:val="002A6BA5"/>
    <w:rsid w:val="002A6CAC"/>
    <w:rsid w:val="002A72FB"/>
    <w:rsid w:val="002B2697"/>
    <w:rsid w:val="002B2FC0"/>
    <w:rsid w:val="002B3C15"/>
    <w:rsid w:val="002B413E"/>
    <w:rsid w:val="002B4233"/>
    <w:rsid w:val="002B4DD9"/>
    <w:rsid w:val="002B4F23"/>
    <w:rsid w:val="002B53ED"/>
    <w:rsid w:val="002B6077"/>
    <w:rsid w:val="002B688D"/>
    <w:rsid w:val="002B7AA5"/>
    <w:rsid w:val="002C2B71"/>
    <w:rsid w:val="002C5563"/>
    <w:rsid w:val="002C5F56"/>
    <w:rsid w:val="002C73AC"/>
    <w:rsid w:val="002D22C8"/>
    <w:rsid w:val="002D3A0D"/>
    <w:rsid w:val="002D4609"/>
    <w:rsid w:val="002D4F25"/>
    <w:rsid w:val="002D5B3E"/>
    <w:rsid w:val="002E16DF"/>
    <w:rsid w:val="002E1D7E"/>
    <w:rsid w:val="002E2407"/>
    <w:rsid w:val="002E38BA"/>
    <w:rsid w:val="002E4395"/>
    <w:rsid w:val="002F224C"/>
    <w:rsid w:val="002F3929"/>
    <w:rsid w:val="002F6508"/>
    <w:rsid w:val="0030209D"/>
    <w:rsid w:val="00302483"/>
    <w:rsid w:val="00302720"/>
    <w:rsid w:val="00302860"/>
    <w:rsid w:val="0030380E"/>
    <w:rsid w:val="003070C6"/>
    <w:rsid w:val="00310943"/>
    <w:rsid w:val="00313311"/>
    <w:rsid w:val="003134C4"/>
    <w:rsid w:val="003135F8"/>
    <w:rsid w:val="003150F0"/>
    <w:rsid w:val="0031763B"/>
    <w:rsid w:val="00317BE3"/>
    <w:rsid w:val="0032066F"/>
    <w:rsid w:val="00321376"/>
    <w:rsid w:val="0032233A"/>
    <w:rsid w:val="00323836"/>
    <w:rsid w:val="00323B38"/>
    <w:rsid w:val="003269D7"/>
    <w:rsid w:val="003275B2"/>
    <w:rsid w:val="003317D2"/>
    <w:rsid w:val="00333875"/>
    <w:rsid w:val="00334AAA"/>
    <w:rsid w:val="00336110"/>
    <w:rsid w:val="003379D4"/>
    <w:rsid w:val="0034286B"/>
    <w:rsid w:val="00343A99"/>
    <w:rsid w:val="0034640D"/>
    <w:rsid w:val="00350420"/>
    <w:rsid w:val="003506F7"/>
    <w:rsid w:val="0035368A"/>
    <w:rsid w:val="0035423F"/>
    <w:rsid w:val="00355764"/>
    <w:rsid w:val="0036034E"/>
    <w:rsid w:val="003628D9"/>
    <w:rsid w:val="00362AE9"/>
    <w:rsid w:val="00367C52"/>
    <w:rsid w:val="003704E9"/>
    <w:rsid w:val="00370FFF"/>
    <w:rsid w:val="00373093"/>
    <w:rsid w:val="00375FE3"/>
    <w:rsid w:val="003808CB"/>
    <w:rsid w:val="00380E3C"/>
    <w:rsid w:val="0038143F"/>
    <w:rsid w:val="003839D5"/>
    <w:rsid w:val="00386F7B"/>
    <w:rsid w:val="00387F51"/>
    <w:rsid w:val="003903AE"/>
    <w:rsid w:val="00393803"/>
    <w:rsid w:val="00397ADA"/>
    <w:rsid w:val="003A247C"/>
    <w:rsid w:val="003A2909"/>
    <w:rsid w:val="003A3AEC"/>
    <w:rsid w:val="003A3C10"/>
    <w:rsid w:val="003A6F07"/>
    <w:rsid w:val="003B0684"/>
    <w:rsid w:val="003B1D0C"/>
    <w:rsid w:val="003B2470"/>
    <w:rsid w:val="003B2573"/>
    <w:rsid w:val="003B34D3"/>
    <w:rsid w:val="003B45FA"/>
    <w:rsid w:val="003B7BD4"/>
    <w:rsid w:val="003C2512"/>
    <w:rsid w:val="003C2BE1"/>
    <w:rsid w:val="003C3E98"/>
    <w:rsid w:val="003C453E"/>
    <w:rsid w:val="003C5FCC"/>
    <w:rsid w:val="003C7508"/>
    <w:rsid w:val="003C79B2"/>
    <w:rsid w:val="003D0785"/>
    <w:rsid w:val="003D1D59"/>
    <w:rsid w:val="003D464E"/>
    <w:rsid w:val="003D46C8"/>
    <w:rsid w:val="003D5113"/>
    <w:rsid w:val="003D5A70"/>
    <w:rsid w:val="003E0D84"/>
    <w:rsid w:val="003E14C8"/>
    <w:rsid w:val="003E196D"/>
    <w:rsid w:val="003E462B"/>
    <w:rsid w:val="003E6CEA"/>
    <w:rsid w:val="003E6EF3"/>
    <w:rsid w:val="003F3DBD"/>
    <w:rsid w:val="003F5611"/>
    <w:rsid w:val="003F669D"/>
    <w:rsid w:val="0040058C"/>
    <w:rsid w:val="00400660"/>
    <w:rsid w:val="00405A34"/>
    <w:rsid w:val="0040661C"/>
    <w:rsid w:val="00411DFB"/>
    <w:rsid w:val="00415A5E"/>
    <w:rsid w:val="00415D62"/>
    <w:rsid w:val="00415FF1"/>
    <w:rsid w:val="00417948"/>
    <w:rsid w:val="00417E4D"/>
    <w:rsid w:val="00420AB1"/>
    <w:rsid w:val="0042214C"/>
    <w:rsid w:val="00425992"/>
    <w:rsid w:val="00426817"/>
    <w:rsid w:val="00427E38"/>
    <w:rsid w:val="00430FE9"/>
    <w:rsid w:val="00432B6B"/>
    <w:rsid w:val="004419A3"/>
    <w:rsid w:val="00442047"/>
    <w:rsid w:val="004425CF"/>
    <w:rsid w:val="0044491A"/>
    <w:rsid w:val="00447BBB"/>
    <w:rsid w:val="00447D00"/>
    <w:rsid w:val="00450942"/>
    <w:rsid w:val="00450C2C"/>
    <w:rsid w:val="00451092"/>
    <w:rsid w:val="00452CFB"/>
    <w:rsid w:val="00452DF7"/>
    <w:rsid w:val="004539E0"/>
    <w:rsid w:val="0045526C"/>
    <w:rsid w:val="004566A5"/>
    <w:rsid w:val="00457282"/>
    <w:rsid w:val="00460800"/>
    <w:rsid w:val="004617D2"/>
    <w:rsid w:val="0046197E"/>
    <w:rsid w:val="00461C33"/>
    <w:rsid w:val="0046347A"/>
    <w:rsid w:val="0046474B"/>
    <w:rsid w:val="004661CF"/>
    <w:rsid w:val="00466608"/>
    <w:rsid w:val="0047017A"/>
    <w:rsid w:val="004710F4"/>
    <w:rsid w:val="0047252F"/>
    <w:rsid w:val="0047400F"/>
    <w:rsid w:val="00474C96"/>
    <w:rsid w:val="004763CF"/>
    <w:rsid w:val="0047669D"/>
    <w:rsid w:val="004774E5"/>
    <w:rsid w:val="00477906"/>
    <w:rsid w:val="00477EBC"/>
    <w:rsid w:val="00480E79"/>
    <w:rsid w:val="00482087"/>
    <w:rsid w:val="00483F4D"/>
    <w:rsid w:val="00484E8B"/>
    <w:rsid w:val="00490645"/>
    <w:rsid w:val="0049620D"/>
    <w:rsid w:val="004A0F2C"/>
    <w:rsid w:val="004A1444"/>
    <w:rsid w:val="004A1F8E"/>
    <w:rsid w:val="004A2460"/>
    <w:rsid w:val="004A292D"/>
    <w:rsid w:val="004A2B8A"/>
    <w:rsid w:val="004A2F9D"/>
    <w:rsid w:val="004A566F"/>
    <w:rsid w:val="004A5EC3"/>
    <w:rsid w:val="004A65E7"/>
    <w:rsid w:val="004B1657"/>
    <w:rsid w:val="004B21A2"/>
    <w:rsid w:val="004B25E4"/>
    <w:rsid w:val="004B2BD2"/>
    <w:rsid w:val="004B31EB"/>
    <w:rsid w:val="004C401C"/>
    <w:rsid w:val="004C5043"/>
    <w:rsid w:val="004C5831"/>
    <w:rsid w:val="004C5DFE"/>
    <w:rsid w:val="004C69A5"/>
    <w:rsid w:val="004C7474"/>
    <w:rsid w:val="004C76EB"/>
    <w:rsid w:val="004C7D8C"/>
    <w:rsid w:val="004D0B5E"/>
    <w:rsid w:val="004D3073"/>
    <w:rsid w:val="004D30F7"/>
    <w:rsid w:val="004D396F"/>
    <w:rsid w:val="004D5980"/>
    <w:rsid w:val="004D6BBD"/>
    <w:rsid w:val="004D760F"/>
    <w:rsid w:val="004E086F"/>
    <w:rsid w:val="004E09AF"/>
    <w:rsid w:val="004E0BA0"/>
    <w:rsid w:val="004E33CA"/>
    <w:rsid w:val="004E5B7F"/>
    <w:rsid w:val="004E66C4"/>
    <w:rsid w:val="004E6A2E"/>
    <w:rsid w:val="004E7AD0"/>
    <w:rsid w:val="004F1074"/>
    <w:rsid w:val="004F1502"/>
    <w:rsid w:val="004F5086"/>
    <w:rsid w:val="00500EB9"/>
    <w:rsid w:val="00501287"/>
    <w:rsid w:val="00504565"/>
    <w:rsid w:val="00512F16"/>
    <w:rsid w:val="00513836"/>
    <w:rsid w:val="00514707"/>
    <w:rsid w:val="0051580E"/>
    <w:rsid w:val="005159B2"/>
    <w:rsid w:val="005175B2"/>
    <w:rsid w:val="00517C27"/>
    <w:rsid w:val="005212F5"/>
    <w:rsid w:val="00521A62"/>
    <w:rsid w:val="00522F0A"/>
    <w:rsid w:val="005256FD"/>
    <w:rsid w:val="00525D06"/>
    <w:rsid w:val="00527D09"/>
    <w:rsid w:val="0053101F"/>
    <w:rsid w:val="005369DF"/>
    <w:rsid w:val="00536DBD"/>
    <w:rsid w:val="005414E3"/>
    <w:rsid w:val="005418B2"/>
    <w:rsid w:val="005429AA"/>
    <w:rsid w:val="00542D7C"/>
    <w:rsid w:val="00543574"/>
    <w:rsid w:val="0054570D"/>
    <w:rsid w:val="0055030C"/>
    <w:rsid w:val="00550C1D"/>
    <w:rsid w:val="00551C81"/>
    <w:rsid w:val="00551FCF"/>
    <w:rsid w:val="00554062"/>
    <w:rsid w:val="00556156"/>
    <w:rsid w:val="00560057"/>
    <w:rsid w:val="005607BD"/>
    <w:rsid w:val="005608DA"/>
    <w:rsid w:val="0056453C"/>
    <w:rsid w:val="00564DAA"/>
    <w:rsid w:val="0056532D"/>
    <w:rsid w:val="00567569"/>
    <w:rsid w:val="005679D3"/>
    <w:rsid w:val="00571F73"/>
    <w:rsid w:val="00572F0A"/>
    <w:rsid w:val="005745D5"/>
    <w:rsid w:val="00575196"/>
    <w:rsid w:val="00575D97"/>
    <w:rsid w:val="00576A41"/>
    <w:rsid w:val="00577F96"/>
    <w:rsid w:val="00582205"/>
    <w:rsid w:val="00583323"/>
    <w:rsid w:val="005835A8"/>
    <w:rsid w:val="0058412D"/>
    <w:rsid w:val="005841BD"/>
    <w:rsid w:val="005925EB"/>
    <w:rsid w:val="0059494C"/>
    <w:rsid w:val="00595D11"/>
    <w:rsid w:val="0059629C"/>
    <w:rsid w:val="00596379"/>
    <w:rsid w:val="005965B7"/>
    <w:rsid w:val="005A13AA"/>
    <w:rsid w:val="005A1423"/>
    <w:rsid w:val="005A2BCC"/>
    <w:rsid w:val="005A36FB"/>
    <w:rsid w:val="005A5CA4"/>
    <w:rsid w:val="005B1992"/>
    <w:rsid w:val="005B2FBE"/>
    <w:rsid w:val="005B6CD3"/>
    <w:rsid w:val="005C1DF0"/>
    <w:rsid w:val="005C2C31"/>
    <w:rsid w:val="005C3A80"/>
    <w:rsid w:val="005C42F2"/>
    <w:rsid w:val="005C4C74"/>
    <w:rsid w:val="005C5C79"/>
    <w:rsid w:val="005C6A15"/>
    <w:rsid w:val="005D0B8F"/>
    <w:rsid w:val="005D1522"/>
    <w:rsid w:val="005D30AA"/>
    <w:rsid w:val="005D4C2F"/>
    <w:rsid w:val="005D5C8E"/>
    <w:rsid w:val="005D5EB7"/>
    <w:rsid w:val="005D6BB5"/>
    <w:rsid w:val="005E0820"/>
    <w:rsid w:val="005E0DE3"/>
    <w:rsid w:val="005E1B60"/>
    <w:rsid w:val="005E2AD9"/>
    <w:rsid w:val="005E2F89"/>
    <w:rsid w:val="005E4845"/>
    <w:rsid w:val="005F18C2"/>
    <w:rsid w:val="005F22F5"/>
    <w:rsid w:val="005F3426"/>
    <w:rsid w:val="005F4641"/>
    <w:rsid w:val="005F577C"/>
    <w:rsid w:val="005F61EA"/>
    <w:rsid w:val="006015BA"/>
    <w:rsid w:val="00604FBF"/>
    <w:rsid w:val="00606559"/>
    <w:rsid w:val="006128C2"/>
    <w:rsid w:val="00612F90"/>
    <w:rsid w:val="00620CE0"/>
    <w:rsid w:val="00621C34"/>
    <w:rsid w:val="0062316A"/>
    <w:rsid w:val="006238BD"/>
    <w:rsid w:val="006249DF"/>
    <w:rsid w:val="00624B1C"/>
    <w:rsid w:val="00626A95"/>
    <w:rsid w:val="0063099D"/>
    <w:rsid w:val="0063247A"/>
    <w:rsid w:val="00633C57"/>
    <w:rsid w:val="006362A7"/>
    <w:rsid w:val="0063700B"/>
    <w:rsid w:val="00640C3C"/>
    <w:rsid w:val="0064293B"/>
    <w:rsid w:val="00647B63"/>
    <w:rsid w:val="00651725"/>
    <w:rsid w:val="0065288F"/>
    <w:rsid w:val="00653C53"/>
    <w:rsid w:val="00657F24"/>
    <w:rsid w:val="006609A8"/>
    <w:rsid w:val="006614E7"/>
    <w:rsid w:val="00661DE2"/>
    <w:rsid w:val="00662FD6"/>
    <w:rsid w:val="0066399D"/>
    <w:rsid w:val="006649BA"/>
    <w:rsid w:val="00666FED"/>
    <w:rsid w:val="00667967"/>
    <w:rsid w:val="00667E32"/>
    <w:rsid w:val="00670432"/>
    <w:rsid w:val="00671283"/>
    <w:rsid w:val="006713D8"/>
    <w:rsid w:val="00671CD8"/>
    <w:rsid w:val="00672129"/>
    <w:rsid w:val="00674DAB"/>
    <w:rsid w:val="00675615"/>
    <w:rsid w:val="00676392"/>
    <w:rsid w:val="00676505"/>
    <w:rsid w:val="00676DBF"/>
    <w:rsid w:val="00682CA0"/>
    <w:rsid w:val="00684B80"/>
    <w:rsid w:val="00686997"/>
    <w:rsid w:val="00694D63"/>
    <w:rsid w:val="006955D3"/>
    <w:rsid w:val="006978A0"/>
    <w:rsid w:val="006A02C4"/>
    <w:rsid w:val="006A4366"/>
    <w:rsid w:val="006A5E35"/>
    <w:rsid w:val="006B1CEA"/>
    <w:rsid w:val="006B56D4"/>
    <w:rsid w:val="006B5DEC"/>
    <w:rsid w:val="006B5F8C"/>
    <w:rsid w:val="006B5F8F"/>
    <w:rsid w:val="006B65E1"/>
    <w:rsid w:val="006B6F83"/>
    <w:rsid w:val="006C305A"/>
    <w:rsid w:val="006C39BD"/>
    <w:rsid w:val="006C44FA"/>
    <w:rsid w:val="006C51C8"/>
    <w:rsid w:val="006C733C"/>
    <w:rsid w:val="006D0F3A"/>
    <w:rsid w:val="006D104A"/>
    <w:rsid w:val="006D429E"/>
    <w:rsid w:val="006D4FD0"/>
    <w:rsid w:val="006E19AA"/>
    <w:rsid w:val="006E1A10"/>
    <w:rsid w:val="006E4B59"/>
    <w:rsid w:val="006E7E85"/>
    <w:rsid w:val="006F1197"/>
    <w:rsid w:val="006F2964"/>
    <w:rsid w:val="006F2AE2"/>
    <w:rsid w:val="006F2DDE"/>
    <w:rsid w:val="006F5851"/>
    <w:rsid w:val="006F608C"/>
    <w:rsid w:val="006F69F4"/>
    <w:rsid w:val="00700563"/>
    <w:rsid w:val="007006E4"/>
    <w:rsid w:val="00700D85"/>
    <w:rsid w:val="00700DD2"/>
    <w:rsid w:val="00701AAD"/>
    <w:rsid w:val="00704A9F"/>
    <w:rsid w:val="007054C6"/>
    <w:rsid w:val="00706402"/>
    <w:rsid w:val="00707043"/>
    <w:rsid w:val="00707A5D"/>
    <w:rsid w:val="007117C1"/>
    <w:rsid w:val="0071415F"/>
    <w:rsid w:val="00714705"/>
    <w:rsid w:val="007153F6"/>
    <w:rsid w:val="00715709"/>
    <w:rsid w:val="007214ED"/>
    <w:rsid w:val="0072224D"/>
    <w:rsid w:val="00724FD5"/>
    <w:rsid w:val="007275A3"/>
    <w:rsid w:val="00733251"/>
    <w:rsid w:val="0073633C"/>
    <w:rsid w:val="0073737C"/>
    <w:rsid w:val="007374B7"/>
    <w:rsid w:val="007378BB"/>
    <w:rsid w:val="00744127"/>
    <w:rsid w:val="0074543B"/>
    <w:rsid w:val="00747A99"/>
    <w:rsid w:val="007509DB"/>
    <w:rsid w:val="00751258"/>
    <w:rsid w:val="00751CFF"/>
    <w:rsid w:val="00752512"/>
    <w:rsid w:val="0075286C"/>
    <w:rsid w:val="007540A0"/>
    <w:rsid w:val="00761CFC"/>
    <w:rsid w:val="00763EBB"/>
    <w:rsid w:val="00765531"/>
    <w:rsid w:val="007670D0"/>
    <w:rsid w:val="0077093E"/>
    <w:rsid w:val="00771174"/>
    <w:rsid w:val="00773361"/>
    <w:rsid w:val="00773E88"/>
    <w:rsid w:val="007742E9"/>
    <w:rsid w:val="00774C51"/>
    <w:rsid w:val="00781FAA"/>
    <w:rsid w:val="00782CD9"/>
    <w:rsid w:val="00783C71"/>
    <w:rsid w:val="00787645"/>
    <w:rsid w:val="0079151C"/>
    <w:rsid w:val="007915FC"/>
    <w:rsid w:val="00791AE3"/>
    <w:rsid w:val="00792F2A"/>
    <w:rsid w:val="00793499"/>
    <w:rsid w:val="00797020"/>
    <w:rsid w:val="00797664"/>
    <w:rsid w:val="007A18D4"/>
    <w:rsid w:val="007A1F71"/>
    <w:rsid w:val="007A2615"/>
    <w:rsid w:val="007A33C2"/>
    <w:rsid w:val="007A34BF"/>
    <w:rsid w:val="007A46DF"/>
    <w:rsid w:val="007A4C85"/>
    <w:rsid w:val="007B0A6E"/>
    <w:rsid w:val="007B5A49"/>
    <w:rsid w:val="007C0471"/>
    <w:rsid w:val="007C1D12"/>
    <w:rsid w:val="007C62DA"/>
    <w:rsid w:val="007C75BE"/>
    <w:rsid w:val="007C7A99"/>
    <w:rsid w:val="007D0759"/>
    <w:rsid w:val="007D0AA3"/>
    <w:rsid w:val="007D0C8D"/>
    <w:rsid w:val="007D12D0"/>
    <w:rsid w:val="007E002A"/>
    <w:rsid w:val="007E0E89"/>
    <w:rsid w:val="007E1C74"/>
    <w:rsid w:val="007E2414"/>
    <w:rsid w:val="007E420F"/>
    <w:rsid w:val="007E46C1"/>
    <w:rsid w:val="007E6418"/>
    <w:rsid w:val="007E6D16"/>
    <w:rsid w:val="007E7BF0"/>
    <w:rsid w:val="007F0A44"/>
    <w:rsid w:val="007F2DB3"/>
    <w:rsid w:val="007F440D"/>
    <w:rsid w:val="007F6A4E"/>
    <w:rsid w:val="007F6F74"/>
    <w:rsid w:val="008039E5"/>
    <w:rsid w:val="00803CFB"/>
    <w:rsid w:val="00805620"/>
    <w:rsid w:val="00806E89"/>
    <w:rsid w:val="008130C5"/>
    <w:rsid w:val="0081752E"/>
    <w:rsid w:val="00817979"/>
    <w:rsid w:val="00822099"/>
    <w:rsid w:val="00824E07"/>
    <w:rsid w:val="008278A8"/>
    <w:rsid w:val="00833FC8"/>
    <w:rsid w:val="00834542"/>
    <w:rsid w:val="00834B3F"/>
    <w:rsid w:val="00837D97"/>
    <w:rsid w:val="00843229"/>
    <w:rsid w:val="00847617"/>
    <w:rsid w:val="00847801"/>
    <w:rsid w:val="00850B5F"/>
    <w:rsid w:val="00850BA5"/>
    <w:rsid w:val="00857044"/>
    <w:rsid w:val="00861139"/>
    <w:rsid w:val="00861BD9"/>
    <w:rsid w:val="0086365E"/>
    <w:rsid w:val="00863CC3"/>
    <w:rsid w:val="00863D75"/>
    <w:rsid w:val="00865592"/>
    <w:rsid w:val="008713FB"/>
    <w:rsid w:val="00871A66"/>
    <w:rsid w:val="00872A16"/>
    <w:rsid w:val="008744F2"/>
    <w:rsid w:val="008770E0"/>
    <w:rsid w:val="0088070B"/>
    <w:rsid w:val="00881226"/>
    <w:rsid w:val="00882F1F"/>
    <w:rsid w:val="0088427E"/>
    <w:rsid w:val="0088457F"/>
    <w:rsid w:val="00884E88"/>
    <w:rsid w:val="008870C2"/>
    <w:rsid w:val="0088785A"/>
    <w:rsid w:val="00890547"/>
    <w:rsid w:val="00892292"/>
    <w:rsid w:val="00892508"/>
    <w:rsid w:val="008932DF"/>
    <w:rsid w:val="00894802"/>
    <w:rsid w:val="0089547D"/>
    <w:rsid w:val="00896A5B"/>
    <w:rsid w:val="008A2950"/>
    <w:rsid w:val="008A5A3B"/>
    <w:rsid w:val="008A6524"/>
    <w:rsid w:val="008A6C83"/>
    <w:rsid w:val="008B2F9B"/>
    <w:rsid w:val="008B4845"/>
    <w:rsid w:val="008B4D3B"/>
    <w:rsid w:val="008B7D77"/>
    <w:rsid w:val="008B7E09"/>
    <w:rsid w:val="008C1479"/>
    <w:rsid w:val="008C3066"/>
    <w:rsid w:val="008C4D3A"/>
    <w:rsid w:val="008C5DAB"/>
    <w:rsid w:val="008C7E93"/>
    <w:rsid w:val="008D0A26"/>
    <w:rsid w:val="008D4D3D"/>
    <w:rsid w:val="008D566E"/>
    <w:rsid w:val="008E28F9"/>
    <w:rsid w:val="008E4809"/>
    <w:rsid w:val="008E4D9E"/>
    <w:rsid w:val="008E5505"/>
    <w:rsid w:val="008E5A9B"/>
    <w:rsid w:val="008E6C95"/>
    <w:rsid w:val="008E6F3F"/>
    <w:rsid w:val="008E7A69"/>
    <w:rsid w:val="008F1578"/>
    <w:rsid w:val="008F1CCB"/>
    <w:rsid w:val="008F350A"/>
    <w:rsid w:val="008F471E"/>
    <w:rsid w:val="008F4774"/>
    <w:rsid w:val="008F7E62"/>
    <w:rsid w:val="009009F0"/>
    <w:rsid w:val="009024D3"/>
    <w:rsid w:val="00902982"/>
    <w:rsid w:val="00904393"/>
    <w:rsid w:val="00905990"/>
    <w:rsid w:val="00905F7D"/>
    <w:rsid w:val="00906E3A"/>
    <w:rsid w:val="009120EF"/>
    <w:rsid w:val="00912DA4"/>
    <w:rsid w:val="0091324F"/>
    <w:rsid w:val="00915CFF"/>
    <w:rsid w:val="0091722F"/>
    <w:rsid w:val="00917263"/>
    <w:rsid w:val="00917726"/>
    <w:rsid w:val="009219D1"/>
    <w:rsid w:val="00922CAA"/>
    <w:rsid w:val="009256F2"/>
    <w:rsid w:val="00926DA3"/>
    <w:rsid w:val="00927B86"/>
    <w:rsid w:val="00933920"/>
    <w:rsid w:val="00937445"/>
    <w:rsid w:val="009422B9"/>
    <w:rsid w:val="00945292"/>
    <w:rsid w:val="00946F55"/>
    <w:rsid w:val="0094746C"/>
    <w:rsid w:val="00947A93"/>
    <w:rsid w:val="00950316"/>
    <w:rsid w:val="00950952"/>
    <w:rsid w:val="00951FEB"/>
    <w:rsid w:val="00953476"/>
    <w:rsid w:val="00953E3B"/>
    <w:rsid w:val="00955AE2"/>
    <w:rsid w:val="00956B88"/>
    <w:rsid w:val="009575EA"/>
    <w:rsid w:val="00957D1A"/>
    <w:rsid w:val="0096040F"/>
    <w:rsid w:val="00963B7D"/>
    <w:rsid w:val="009649BD"/>
    <w:rsid w:val="009701BB"/>
    <w:rsid w:val="00970874"/>
    <w:rsid w:val="00973F04"/>
    <w:rsid w:val="0097445A"/>
    <w:rsid w:val="00975E7A"/>
    <w:rsid w:val="00977497"/>
    <w:rsid w:val="009804C7"/>
    <w:rsid w:val="009840FF"/>
    <w:rsid w:val="009906D7"/>
    <w:rsid w:val="009917D4"/>
    <w:rsid w:val="00992229"/>
    <w:rsid w:val="009A1099"/>
    <w:rsid w:val="009A24D5"/>
    <w:rsid w:val="009A72DB"/>
    <w:rsid w:val="009A7FB8"/>
    <w:rsid w:val="009B16B4"/>
    <w:rsid w:val="009B28AE"/>
    <w:rsid w:val="009B2E4A"/>
    <w:rsid w:val="009B40C6"/>
    <w:rsid w:val="009B4512"/>
    <w:rsid w:val="009B61F7"/>
    <w:rsid w:val="009B7729"/>
    <w:rsid w:val="009B7743"/>
    <w:rsid w:val="009C08EC"/>
    <w:rsid w:val="009C2F81"/>
    <w:rsid w:val="009C3352"/>
    <w:rsid w:val="009C60AD"/>
    <w:rsid w:val="009C640A"/>
    <w:rsid w:val="009C7D7B"/>
    <w:rsid w:val="009D0675"/>
    <w:rsid w:val="009D248B"/>
    <w:rsid w:val="009D33FA"/>
    <w:rsid w:val="009D3D7D"/>
    <w:rsid w:val="009D3E70"/>
    <w:rsid w:val="009D4295"/>
    <w:rsid w:val="009D5EE1"/>
    <w:rsid w:val="009D6FF3"/>
    <w:rsid w:val="009D72DB"/>
    <w:rsid w:val="009D748A"/>
    <w:rsid w:val="009E0386"/>
    <w:rsid w:val="009E2F91"/>
    <w:rsid w:val="009E41E3"/>
    <w:rsid w:val="009E78E1"/>
    <w:rsid w:val="009F02F0"/>
    <w:rsid w:val="009F0689"/>
    <w:rsid w:val="009F1C39"/>
    <w:rsid w:val="009F21C6"/>
    <w:rsid w:val="009F2FCC"/>
    <w:rsid w:val="009F39A3"/>
    <w:rsid w:val="009F4251"/>
    <w:rsid w:val="009F6379"/>
    <w:rsid w:val="00A027A7"/>
    <w:rsid w:val="00A0624E"/>
    <w:rsid w:val="00A102A4"/>
    <w:rsid w:val="00A10DFE"/>
    <w:rsid w:val="00A125A0"/>
    <w:rsid w:val="00A12928"/>
    <w:rsid w:val="00A143C6"/>
    <w:rsid w:val="00A16AAF"/>
    <w:rsid w:val="00A21E95"/>
    <w:rsid w:val="00A25942"/>
    <w:rsid w:val="00A27E8C"/>
    <w:rsid w:val="00A32575"/>
    <w:rsid w:val="00A33947"/>
    <w:rsid w:val="00A4147A"/>
    <w:rsid w:val="00A41CEE"/>
    <w:rsid w:val="00A47104"/>
    <w:rsid w:val="00A479E2"/>
    <w:rsid w:val="00A47F0C"/>
    <w:rsid w:val="00A518D1"/>
    <w:rsid w:val="00A5316C"/>
    <w:rsid w:val="00A565F4"/>
    <w:rsid w:val="00A56D38"/>
    <w:rsid w:val="00A56E19"/>
    <w:rsid w:val="00A57FF2"/>
    <w:rsid w:val="00A62A57"/>
    <w:rsid w:val="00A63711"/>
    <w:rsid w:val="00A66410"/>
    <w:rsid w:val="00A66B2A"/>
    <w:rsid w:val="00A66DF2"/>
    <w:rsid w:val="00A7295C"/>
    <w:rsid w:val="00A7446E"/>
    <w:rsid w:val="00A753DA"/>
    <w:rsid w:val="00A75F80"/>
    <w:rsid w:val="00A76327"/>
    <w:rsid w:val="00A81BF5"/>
    <w:rsid w:val="00A8262C"/>
    <w:rsid w:val="00A82736"/>
    <w:rsid w:val="00A82B39"/>
    <w:rsid w:val="00A83103"/>
    <w:rsid w:val="00A83176"/>
    <w:rsid w:val="00A838CB"/>
    <w:rsid w:val="00A90304"/>
    <w:rsid w:val="00A90A51"/>
    <w:rsid w:val="00A91780"/>
    <w:rsid w:val="00A936B9"/>
    <w:rsid w:val="00A93935"/>
    <w:rsid w:val="00A93C7F"/>
    <w:rsid w:val="00A945E2"/>
    <w:rsid w:val="00A96DEB"/>
    <w:rsid w:val="00AA1FC1"/>
    <w:rsid w:val="00AA2120"/>
    <w:rsid w:val="00AA57E4"/>
    <w:rsid w:val="00AA6093"/>
    <w:rsid w:val="00AB0006"/>
    <w:rsid w:val="00AB0A99"/>
    <w:rsid w:val="00AB3823"/>
    <w:rsid w:val="00AB5EC0"/>
    <w:rsid w:val="00AB6C2F"/>
    <w:rsid w:val="00AC2167"/>
    <w:rsid w:val="00AC266A"/>
    <w:rsid w:val="00AC5723"/>
    <w:rsid w:val="00AD01A8"/>
    <w:rsid w:val="00AD15A3"/>
    <w:rsid w:val="00AD2C75"/>
    <w:rsid w:val="00AD518D"/>
    <w:rsid w:val="00AD5C8E"/>
    <w:rsid w:val="00AD5DE0"/>
    <w:rsid w:val="00AD7181"/>
    <w:rsid w:val="00AD78BF"/>
    <w:rsid w:val="00AE0A76"/>
    <w:rsid w:val="00AE24B0"/>
    <w:rsid w:val="00AE2C76"/>
    <w:rsid w:val="00AE2FFA"/>
    <w:rsid w:val="00AE3E5C"/>
    <w:rsid w:val="00AE5507"/>
    <w:rsid w:val="00AE7C13"/>
    <w:rsid w:val="00AF047C"/>
    <w:rsid w:val="00AF1270"/>
    <w:rsid w:val="00AF1686"/>
    <w:rsid w:val="00AF3B05"/>
    <w:rsid w:val="00AF4A1A"/>
    <w:rsid w:val="00AF6BDA"/>
    <w:rsid w:val="00AF6DB6"/>
    <w:rsid w:val="00AF7A84"/>
    <w:rsid w:val="00B00951"/>
    <w:rsid w:val="00B01C0D"/>
    <w:rsid w:val="00B021C9"/>
    <w:rsid w:val="00B03CAE"/>
    <w:rsid w:val="00B04635"/>
    <w:rsid w:val="00B0556C"/>
    <w:rsid w:val="00B055E5"/>
    <w:rsid w:val="00B05C8A"/>
    <w:rsid w:val="00B06AAE"/>
    <w:rsid w:val="00B07375"/>
    <w:rsid w:val="00B0790F"/>
    <w:rsid w:val="00B131CF"/>
    <w:rsid w:val="00B139D1"/>
    <w:rsid w:val="00B139D6"/>
    <w:rsid w:val="00B13D24"/>
    <w:rsid w:val="00B20B1F"/>
    <w:rsid w:val="00B20C9C"/>
    <w:rsid w:val="00B22DB0"/>
    <w:rsid w:val="00B257A1"/>
    <w:rsid w:val="00B31C59"/>
    <w:rsid w:val="00B3722F"/>
    <w:rsid w:val="00B42450"/>
    <w:rsid w:val="00B42942"/>
    <w:rsid w:val="00B4423F"/>
    <w:rsid w:val="00B45458"/>
    <w:rsid w:val="00B45D37"/>
    <w:rsid w:val="00B471CA"/>
    <w:rsid w:val="00B474DF"/>
    <w:rsid w:val="00B528B4"/>
    <w:rsid w:val="00B53C23"/>
    <w:rsid w:val="00B606E0"/>
    <w:rsid w:val="00B6086A"/>
    <w:rsid w:val="00B61610"/>
    <w:rsid w:val="00B62DD1"/>
    <w:rsid w:val="00B62F52"/>
    <w:rsid w:val="00B63B6E"/>
    <w:rsid w:val="00B63F2E"/>
    <w:rsid w:val="00B65180"/>
    <w:rsid w:val="00B65B0F"/>
    <w:rsid w:val="00B66A70"/>
    <w:rsid w:val="00B6738A"/>
    <w:rsid w:val="00B71CE6"/>
    <w:rsid w:val="00B7515C"/>
    <w:rsid w:val="00B76498"/>
    <w:rsid w:val="00B774C9"/>
    <w:rsid w:val="00B809DB"/>
    <w:rsid w:val="00B82249"/>
    <w:rsid w:val="00B83C0B"/>
    <w:rsid w:val="00B86681"/>
    <w:rsid w:val="00B872BB"/>
    <w:rsid w:val="00B87824"/>
    <w:rsid w:val="00B9070F"/>
    <w:rsid w:val="00B9091A"/>
    <w:rsid w:val="00B913D3"/>
    <w:rsid w:val="00B91549"/>
    <w:rsid w:val="00B92842"/>
    <w:rsid w:val="00B943AC"/>
    <w:rsid w:val="00B969EA"/>
    <w:rsid w:val="00B9775E"/>
    <w:rsid w:val="00BA2332"/>
    <w:rsid w:val="00BA349D"/>
    <w:rsid w:val="00BA4FAA"/>
    <w:rsid w:val="00BA63A4"/>
    <w:rsid w:val="00BA63CB"/>
    <w:rsid w:val="00BB06FD"/>
    <w:rsid w:val="00BB41D6"/>
    <w:rsid w:val="00BB426E"/>
    <w:rsid w:val="00BB76F5"/>
    <w:rsid w:val="00BC0C3E"/>
    <w:rsid w:val="00BC1F6D"/>
    <w:rsid w:val="00BC200B"/>
    <w:rsid w:val="00BC2907"/>
    <w:rsid w:val="00BC30CA"/>
    <w:rsid w:val="00BC4B66"/>
    <w:rsid w:val="00BC5585"/>
    <w:rsid w:val="00BC6A60"/>
    <w:rsid w:val="00BD0FE0"/>
    <w:rsid w:val="00BD1099"/>
    <w:rsid w:val="00BD122C"/>
    <w:rsid w:val="00BD20F9"/>
    <w:rsid w:val="00BD298B"/>
    <w:rsid w:val="00BD48D0"/>
    <w:rsid w:val="00BD4D87"/>
    <w:rsid w:val="00BD65F7"/>
    <w:rsid w:val="00BD7F9F"/>
    <w:rsid w:val="00BE0E45"/>
    <w:rsid w:val="00BE281D"/>
    <w:rsid w:val="00BE3B0F"/>
    <w:rsid w:val="00BF1E40"/>
    <w:rsid w:val="00BF3965"/>
    <w:rsid w:val="00BF4C33"/>
    <w:rsid w:val="00BF6374"/>
    <w:rsid w:val="00BF6968"/>
    <w:rsid w:val="00C01D3F"/>
    <w:rsid w:val="00C05A7A"/>
    <w:rsid w:val="00C072DE"/>
    <w:rsid w:val="00C10C3C"/>
    <w:rsid w:val="00C10EE9"/>
    <w:rsid w:val="00C114C2"/>
    <w:rsid w:val="00C11A3F"/>
    <w:rsid w:val="00C14DEC"/>
    <w:rsid w:val="00C14E94"/>
    <w:rsid w:val="00C15AF5"/>
    <w:rsid w:val="00C16A1F"/>
    <w:rsid w:val="00C16EFF"/>
    <w:rsid w:val="00C176EB"/>
    <w:rsid w:val="00C21688"/>
    <w:rsid w:val="00C2221B"/>
    <w:rsid w:val="00C23CCA"/>
    <w:rsid w:val="00C2679D"/>
    <w:rsid w:val="00C26A55"/>
    <w:rsid w:val="00C2729A"/>
    <w:rsid w:val="00C2765D"/>
    <w:rsid w:val="00C30F8D"/>
    <w:rsid w:val="00C31FA8"/>
    <w:rsid w:val="00C40DEF"/>
    <w:rsid w:val="00C42C72"/>
    <w:rsid w:val="00C42EFD"/>
    <w:rsid w:val="00C43DD1"/>
    <w:rsid w:val="00C449D3"/>
    <w:rsid w:val="00C474C3"/>
    <w:rsid w:val="00C50CC4"/>
    <w:rsid w:val="00C51164"/>
    <w:rsid w:val="00C5278C"/>
    <w:rsid w:val="00C6131F"/>
    <w:rsid w:val="00C61CF3"/>
    <w:rsid w:val="00C62780"/>
    <w:rsid w:val="00C63DB2"/>
    <w:rsid w:val="00C669D0"/>
    <w:rsid w:val="00C66F4F"/>
    <w:rsid w:val="00C676E4"/>
    <w:rsid w:val="00C679DD"/>
    <w:rsid w:val="00C7119D"/>
    <w:rsid w:val="00C726D1"/>
    <w:rsid w:val="00C75BA8"/>
    <w:rsid w:val="00C83B4A"/>
    <w:rsid w:val="00C84949"/>
    <w:rsid w:val="00C92541"/>
    <w:rsid w:val="00C92BF4"/>
    <w:rsid w:val="00C9350D"/>
    <w:rsid w:val="00C94686"/>
    <w:rsid w:val="00C946E6"/>
    <w:rsid w:val="00CA12CA"/>
    <w:rsid w:val="00CA1D75"/>
    <w:rsid w:val="00CA1FBB"/>
    <w:rsid w:val="00CA1FF6"/>
    <w:rsid w:val="00CA32F6"/>
    <w:rsid w:val="00CA34BE"/>
    <w:rsid w:val="00CB1F5C"/>
    <w:rsid w:val="00CB2DE2"/>
    <w:rsid w:val="00CB6068"/>
    <w:rsid w:val="00CB6808"/>
    <w:rsid w:val="00CC117D"/>
    <w:rsid w:val="00CC2D6B"/>
    <w:rsid w:val="00CD08F7"/>
    <w:rsid w:val="00CD0EAE"/>
    <w:rsid w:val="00CD1F79"/>
    <w:rsid w:val="00CD42EE"/>
    <w:rsid w:val="00CD4575"/>
    <w:rsid w:val="00CD7FBB"/>
    <w:rsid w:val="00CE640B"/>
    <w:rsid w:val="00CF000F"/>
    <w:rsid w:val="00CF243D"/>
    <w:rsid w:val="00CF2FD3"/>
    <w:rsid w:val="00CF5E1D"/>
    <w:rsid w:val="00CF688E"/>
    <w:rsid w:val="00CF7168"/>
    <w:rsid w:val="00D00CEB"/>
    <w:rsid w:val="00D01ABB"/>
    <w:rsid w:val="00D065E1"/>
    <w:rsid w:val="00D10EE5"/>
    <w:rsid w:val="00D13591"/>
    <w:rsid w:val="00D143A7"/>
    <w:rsid w:val="00D14EAA"/>
    <w:rsid w:val="00D17901"/>
    <w:rsid w:val="00D206E1"/>
    <w:rsid w:val="00D233C9"/>
    <w:rsid w:val="00D23C0A"/>
    <w:rsid w:val="00D258D8"/>
    <w:rsid w:val="00D25CF8"/>
    <w:rsid w:val="00D2752B"/>
    <w:rsid w:val="00D32F31"/>
    <w:rsid w:val="00D3417A"/>
    <w:rsid w:val="00D35E1E"/>
    <w:rsid w:val="00D35EDC"/>
    <w:rsid w:val="00D41CE7"/>
    <w:rsid w:val="00D448BD"/>
    <w:rsid w:val="00D45945"/>
    <w:rsid w:val="00D46D07"/>
    <w:rsid w:val="00D479FF"/>
    <w:rsid w:val="00D5053A"/>
    <w:rsid w:val="00D513D5"/>
    <w:rsid w:val="00D523BE"/>
    <w:rsid w:val="00D5384F"/>
    <w:rsid w:val="00D54059"/>
    <w:rsid w:val="00D542FD"/>
    <w:rsid w:val="00D56152"/>
    <w:rsid w:val="00D6049A"/>
    <w:rsid w:val="00D607B6"/>
    <w:rsid w:val="00D60852"/>
    <w:rsid w:val="00D610F8"/>
    <w:rsid w:val="00D614F8"/>
    <w:rsid w:val="00D61B63"/>
    <w:rsid w:val="00D62094"/>
    <w:rsid w:val="00D62659"/>
    <w:rsid w:val="00D62B33"/>
    <w:rsid w:val="00D62BB2"/>
    <w:rsid w:val="00D63C08"/>
    <w:rsid w:val="00D707FF"/>
    <w:rsid w:val="00D72D2F"/>
    <w:rsid w:val="00D81CE4"/>
    <w:rsid w:val="00D82BED"/>
    <w:rsid w:val="00D83888"/>
    <w:rsid w:val="00D84660"/>
    <w:rsid w:val="00D84AE9"/>
    <w:rsid w:val="00D856BC"/>
    <w:rsid w:val="00D86DAB"/>
    <w:rsid w:val="00D90054"/>
    <w:rsid w:val="00D9144E"/>
    <w:rsid w:val="00D9184D"/>
    <w:rsid w:val="00D92E90"/>
    <w:rsid w:val="00D9667E"/>
    <w:rsid w:val="00D973AC"/>
    <w:rsid w:val="00DA1EB6"/>
    <w:rsid w:val="00DA2150"/>
    <w:rsid w:val="00DA298F"/>
    <w:rsid w:val="00DA538D"/>
    <w:rsid w:val="00DB1826"/>
    <w:rsid w:val="00DB398E"/>
    <w:rsid w:val="00DB501A"/>
    <w:rsid w:val="00DB61B4"/>
    <w:rsid w:val="00DC10AE"/>
    <w:rsid w:val="00DC5AAF"/>
    <w:rsid w:val="00DC6A23"/>
    <w:rsid w:val="00DC6CA6"/>
    <w:rsid w:val="00DD1FD7"/>
    <w:rsid w:val="00DD1FE6"/>
    <w:rsid w:val="00DD3D6F"/>
    <w:rsid w:val="00DD4F21"/>
    <w:rsid w:val="00DD589A"/>
    <w:rsid w:val="00DD5933"/>
    <w:rsid w:val="00DD66B0"/>
    <w:rsid w:val="00DD72F6"/>
    <w:rsid w:val="00DD7B71"/>
    <w:rsid w:val="00DE39D7"/>
    <w:rsid w:val="00DE46B6"/>
    <w:rsid w:val="00DE55DF"/>
    <w:rsid w:val="00DE5B8A"/>
    <w:rsid w:val="00DE5D33"/>
    <w:rsid w:val="00DE628A"/>
    <w:rsid w:val="00DE7E44"/>
    <w:rsid w:val="00DF3651"/>
    <w:rsid w:val="00DF6063"/>
    <w:rsid w:val="00DF7C60"/>
    <w:rsid w:val="00E0003D"/>
    <w:rsid w:val="00E00D49"/>
    <w:rsid w:val="00E013E3"/>
    <w:rsid w:val="00E04709"/>
    <w:rsid w:val="00E05971"/>
    <w:rsid w:val="00E0608B"/>
    <w:rsid w:val="00E07D6F"/>
    <w:rsid w:val="00E139DB"/>
    <w:rsid w:val="00E17363"/>
    <w:rsid w:val="00E21B02"/>
    <w:rsid w:val="00E21E1F"/>
    <w:rsid w:val="00E2322C"/>
    <w:rsid w:val="00E2537B"/>
    <w:rsid w:val="00E25388"/>
    <w:rsid w:val="00E25F62"/>
    <w:rsid w:val="00E27D09"/>
    <w:rsid w:val="00E30120"/>
    <w:rsid w:val="00E30E18"/>
    <w:rsid w:val="00E31281"/>
    <w:rsid w:val="00E320DB"/>
    <w:rsid w:val="00E32849"/>
    <w:rsid w:val="00E32DCB"/>
    <w:rsid w:val="00E34270"/>
    <w:rsid w:val="00E3438B"/>
    <w:rsid w:val="00E3714B"/>
    <w:rsid w:val="00E41206"/>
    <w:rsid w:val="00E42377"/>
    <w:rsid w:val="00E44739"/>
    <w:rsid w:val="00E447E0"/>
    <w:rsid w:val="00E45B4B"/>
    <w:rsid w:val="00E46593"/>
    <w:rsid w:val="00E472B8"/>
    <w:rsid w:val="00E52393"/>
    <w:rsid w:val="00E5478B"/>
    <w:rsid w:val="00E54EE1"/>
    <w:rsid w:val="00E5615E"/>
    <w:rsid w:val="00E56160"/>
    <w:rsid w:val="00E57FED"/>
    <w:rsid w:val="00E61F60"/>
    <w:rsid w:val="00E63CCB"/>
    <w:rsid w:val="00E71A1F"/>
    <w:rsid w:val="00E71EB1"/>
    <w:rsid w:val="00E7452F"/>
    <w:rsid w:val="00E83017"/>
    <w:rsid w:val="00E83F23"/>
    <w:rsid w:val="00E84877"/>
    <w:rsid w:val="00E84B87"/>
    <w:rsid w:val="00E87A51"/>
    <w:rsid w:val="00E90427"/>
    <w:rsid w:val="00E90C57"/>
    <w:rsid w:val="00E91D06"/>
    <w:rsid w:val="00E92955"/>
    <w:rsid w:val="00E92DDC"/>
    <w:rsid w:val="00E934A1"/>
    <w:rsid w:val="00E93D2D"/>
    <w:rsid w:val="00E94E98"/>
    <w:rsid w:val="00E9586A"/>
    <w:rsid w:val="00E96E41"/>
    <w:rsid w:val="00E974F8"/>
    <w:rsid w:val="00EA256B"/>
    <w:rsid w:val="00EA2E74"/>
    <w:rsid w:val="00EA33DC"/>
    <w:rsid w:val="00EA5829"/>
    <w:rsid w:val="00EA60AC"/>
    <w:rsid w:val="00EA60F1"/>
    <w:rsid w:val="00EA6377"/>
    <w:rsid w:val="00EA67FA"/>
    <w:rsid w:val="00EA6AB5"/>
    <w:rsid w:val="00EA7AF8"/>
    <w:rsid w:val="00EB00A3"/>
    <w:rsid w:val="00EB1964"/>
    <w:rsid w:val="00EB1C5F"/>
    <w:rsid w:val="00EB362D"/>
    <w:rsid w:val="00EB4276"/>
    <w:rsid w:val="00EB5587"/>
    <w:rsid w:val="00EB5BAC"/>
    <w:rsid w:val="00EB6B16"/>
    <w:rsid w:val="00EC191D"/>
    <w:rsid w:val="00EC1CDC"/>
    <w:rsid w:val="00EC30B6"/>
    <w:rsid w:val="00EC354F"/>
    <w:rsid w:val="00EC3561"/>
    <w:rsid w:val="00EC4812"/>
    <w:rsid w:val="00EC4A4E"/>
    <w:rsid w:val="00EC6CA0"/>
    <w:rsid w:val="00ED1A44"/>
    <w:rsid w:val="00ED250B"/>
    <w:rsid w:val="00ED39B1"/>
    <w:rsid w:val="00ED7439"/>
    <w:rsid w:val="00EE20F4"/>
    <w:rsid w:val="00EE23E5"/>
    <w:rsid w:val="00EE3FE1"/>
    <w:rsid w:val="00EE5281"/>
    <w:rsid w:val="00EE59A0"/>
    <w:rsid w:val="00EE6A3B"/>
    <w:rsid w:val="00EF3EAE"/>
    <w:rsid w:val="00EF5F81"/>
    <w:rsid w:val="00EF628B"/>
    <w:rsid w:val="00EF6D5E"/>
    <w:rsid w:val="00EF6FAA"/>
    <w:rsid w:val="00F0192B"/>
    <w:rsid w:val="00F0449B"/>
    <w:rsid w:val="00F04B55"/>
    <w:rsid w:val="00F05ACC"/>
    <w:rsid w:val="00F0697A"/>
    <w:rsid w:val="00F072B5"/>
    <w:rsid w:val="00F07D05"/>
    <w:rsid w:val="00F10A1F"/>
    <w:rsid w:val="00F120CF"/>
    <w:rsid w:val="00F1211D"/>
    <w:rsid w:val="00F12ED7"/>
    <w:rsid w:val="00F13FB3"/>
    <w:rsid w:val="00F162F1"/>
    <w:rsid w:val="00F16B43"/>
    <w:rsid w:val="00F17B9C"/>
    <w:rsid w:val="00F17D45"/>
    <w:rsid w:val="00F17F53"/>
    <w:rsid w:val="00F205A5"/>
    <w:rsid w:val="00F2119F"/>
    <w:rsid w:val="00F23833"/>
    <w:rsid w:val="00F24669"/>
    <w:rsid w:val="00F24771"/>
    <w:rsid w:val="00F26741"/>
    <w:rsid w:val="00F27596"/>
    <w:rsid w:val="00F3040B"/>
    <w:rsid w:val="00F30D93"/>
    <w:rsid w:val="00F30DE3"/>
    <w:rsid w:val="00F32BCF"/>
    <w:rsid w:val="00F335AC"/>
    <w:rsid w:val="00F35426"/>
    <w:rsid w:val="00F36503"/>
    <w:rsid w:val="00F36759"/>
    <w:rsid w:val="00F36C8C"/>
    <w:rsid w:val="00F40862"/>
    <w:rsid w:val="00F40C12"/>
    <w:rsid w:val="00F41EAC"/>
    <w:rsid w:val="00F42210"/>
    <w:rsid w:val="00F44975"/>
    <w:rsid w:val="00F45C5E"/>
    <w:rsid w:val="00F4651C"/>
    <w:rsid w:val="00F52BED"/>
    <w:rsid w:val="00F53DDE"/>
    <w:rsid w:val="00F54CE2"/>
    <w:rsid w:val="00F60515"/>
    <w:rsid w:val="00F62294"/>
    <w:rsid w:val="00F63686"/>
    <w:rsid w:val="00F63BEB"/>
    <w:rsid w:val="00F6488B"/>
    <w:rsid w:val="00F6491D"/>
    <w:rsid w:val="00F64D8A"/>
    <w:rsid w:val="00F65540"/>
    <w:rsid w:val="00F67716"/>
    <w:rsid w:val="00F67F29"/>
    <w:rsid w:val="00F7045E"/>
    <w:rsid w:val="00F70BDB"/>
    <w:rsid w:val="00F754FB"/>
    <w:rsid w:val="00F75513"/>
    <w:rsid w:val="00F7601C"/>
    <w:rsid w:val="00F8007F"/>
    <w:rsid w:val="00F81013"/>
    <w:rsid w:val="00F81DB6"/>
    <w:rsid w:val="00F81EBD"/>
    <w:rsid w:val="00F81F7C"/>
    <w:rsid w:val="00F82CE2"/>
    <w:rsid w:val="00F847C5"/>
    <w:rsid w:val="00F85298"/>
    <w:rsid w:val="00F90B50"/>
    <w:rsid w:val="00F91C1F"/>
    <w:rsid w:val="00F91E50"/>
    <w:rsid w:val="00F9350B"/>
    <w:rsid w:val="00F97562"/>
    <w:rsid w:val="00FA094C"/>
    <w:rsid w:val="00FA1CDB"/>
    <w:rsid w:val="00FA3A7F"/>
    <w:rsid w:val="00FA43DC"/>
    <w:rsid w:val="00FA5947"/>
    <w:rsid w:val="00FA5D3E"/>
    <w:rsid w:val="00FA5D5E"/>
    <w:rsid w:val="00FB145D"/>
    <w:rsid w:val="00FB1B58"/>
    <w:rsid w:val="00FC07E3"/>
    <w:rsid w:val="00FC0895"/>
    <w:rsid w:val="00FC1C55"/>
    <w:rsid w:val="00FC2150"/>
    <w:rsid w:val="00FC2B1F"/>
    <w:rsid w:val="00FC558C"/>
    <w:rsid w:val="00FC59F3"/>
    <w:rsid w:val="00FC6509"/>
    <w:rsid w:val="00FD3296"/>
    <w:rsid w:val="00FD4E19"/>
    <w:rsid w:val="00FD53EF"/>
    <w:rsid w:val="00FD7919"/>
    <w:rsid w:val="00FE7130"/>
    <w:rsid w:val="00FF133F"/>
    <w:rsid w:val="00FF1AC7"/>
    <w:rsid w:val="00FF2646"/>
    <w:rsid w:val="00FF43AD"/>
    <w:rsid w:val="00FF5049"/>
    <w:rsid w:val="00FF5368"/>
    <w:rsid w:val="00FF6D37"/>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1FBE"/>
  <w15:chartTrackingRefBased/>
  <w15:docId w15:val="{A3016193-360B-42FF-9842-5B8EA119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12"/>
  </w:style>
  <w:style w:type="paragraph" w:styleId="Heading3">
    <w:name w:val="heading 3"/>
    <w:basedOn w:val="Normal"/>
    <w:link w:val="Heading3Char"/>
    <w:uiPriority w:val="9"/>
    <w:qFormat/>
    <w:rsid w:val="007512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2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12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258"/>
    <w:rPr>
      <w:b/>
      <w:bCs/>
    </w:rPr>
  </w:style>
  <w:style w:type="character" w:styleId="Hyperlink">
    <w:name w:val="Hyperlink"/>
    <w:basedOn w:val="DefaultParagraphFont"/>
    <w:uiPriority w:val="99"/>
    <w:semiHidden/>
    <w:unhideWhenUsed/>
    <w:rsid w:val="00751258"/>
    <w:rPr>
      <w:color w:val="0000FF"/>
      <w:u w:val="single"/>
    </w:rPr>
  </w:style>
  <w:style w:type="character" w:styleId="Emphasis">
    <w:name w:val="Emphasis"/>
    <w:basedOn w:val="DefaultParagraphFont"/>
    <w:uiPriority w:val="20"/>
    <w:qFormat/>
    <w:rsid w:val="00751258"/>
    <w:rPr>
      <w:i/>
      <w:iCs/>
    </w:rPr>
  </w:style>
  <w:style w:type="paragraph" w:styleId="Header">
    <w:name w:val="header"/>
    <w:basedOn w:val="Normal"/>
    <w:link w:val="HeaderChar"/>
    <w:uiPriority w:val="99"/>
    <w:unhideWhenUsed/>
    <w:rsid w:val="004A6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5E7"/>
  </w:style>
  <w:style w:type="paragraph" w:styleId="Footer">
    <w:name w:val="footer"/>
    <w:basedOn w:val="Normal"/>
    <w:link w:val="FooterChar"/>
    <w:uiPriority w:val="99"/>
    <w:unhideWhenUsed/>
    <w:rsid w:val="004A6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co.uk/career-advice/which-parts-of-my-education-should-i-include-in-my-c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ed.co.uk/career-advice/how-to-get-work-experience/" TargetMode="External"/><Relationship Id="rId12" Type="http://schemas.openxmlformats.org/officeDocument/2006/relationships/hyperlink" Target="https://www.reed.co.uk/career-advice/how-to-explain-a-gap-in-your-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co.uk/career-advice/career-change-cv-templ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ed.co.uk/career-advice/what-recruiters-are-really-looking-for-in-your-cv/" TargetMode="External"/><Relationship Id="rId4" Type="http://schemas.openxmlformats.org/officeDocument/2006/relationships/webSettings" Target="webSettings.xml"/><Relationship Id="rId9" Type="http://schemas.openxmlformats.org/officeDocument/2006/relationships/hyperlink" Target="https://www.reed.co.uk/career-advice/should-i-include-hobbies-and-interests-in-my-c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D4F79F4D</Template>
  <TotalTime>465</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Shabir</dc:creator>
  <cp:keywords/>
  <dc:description/>
  <cp:lastModifiedBy>Anthony Robinson</cp:lastModifiedBy>
  <cp:revision>3</cp:revision>
  <dcterms:created xsi:type="dcterms:W3CDTF">2018-07-31T11:10:00Z</dcterms:created>
  <dcterms:modified xsi:type="dcterms:W3CDTF">2019-05-20T16:02:00Z</dcterms:modified>
</cp:coreProperties>
</file>