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9B" w:rsidRDefault="006D339B" w:rsidP="006D339B">
      <w:pPr>
        <w:pStyle w:val="NormalWeb"/>
        <w:spacing w:before="0" w:beforeAutospacing="0" w:after="0" w:afterAutospacing="0" w:line="360" w:lineRule="atLeast"/>
        <w:jc w:val="right"/>
        <w:textAlignment w:val="baseline"/>
        <w:rPr>
          <w:rFonts w:ascii="Arial" w:hAnsi="Arial" w:cs="Arial"/>
          <w:i/>
          <w:iCs/>
          <w:color w:val="333333"/>
        </w:rPr>
      </w:pPr>
      <w:r>
        <w:rPr>
          <w:rFonts w:ascii="Arial" w:hAnsi="Arial" w:cs="Arial"/>
          <w:i/>
          <w:iCs/>
          <w:color w:val="333333"/>
        </w:rPr>
        <w:t>[Address Line 1]</w:t>
      </w:r>
    </w:p>
    <w:p w:rsidR="006D339B" w:rsidRDefault="006D339B" w:rsidP="006D339B">
      <w:pPr>
        <w:pStyle w:val="NormalWeb"/>
        <w:spacing w:before="0" w:beforeAutospacing="0" w:after="0" w:afterAutospacing="0" w:line="360" w:lineRule="atLeast"/>
        <w:jc w:val="right"/>
        <w:textAlignment w:val="baseline"/>
        <w:rPr>
          <w:rFonts w:ascii="Arial" w:hAnsi="Arial" w:cs="Arial"/>
          <w:i/>
          <w:iCs/>
          <w:color w:val="333333"/>
        </w:rPr>
      </w:pPr>
      <w:r>
        <w:rPr>
          <w:rFonts w:ascii="Arial" w:hAnsi="Arial" w:cs="Arial"/>
          <w:i/>
          <w:iCs/>
          <w:color w:val="333333"/>
        </w:rPr>
        <w:t>[Address Line 2]</w:t>
      </w:r>
    </w:p>
    <w:p w:rsidR="006D339B" w:rsidRDefault="006D339B" w:rsidP="006D339B">
      <w:pPr>
        <w:pStyle w:val="NormalWeb"/>
        <w:spacing w:before="0" w:beforeAutospacing="0" w:after="0" w:afterAutospacing="0" w:line="360" w:lineRule="atLeast"/>
        <w:jc w:val="right"/>
        <w:textAlignment w:val="baseline"/>
        <w:rPr>
          <w:rFonts w:ascii="Arial" w:hAnsi="Arial" w:cs="Arial"/>
          <w:i/>
          <w:iCs/>
          <w:color w:val="333333"/>
        </w:rPr>
      </w:pPr>
      <w:r>
        <w:rPr>
          <w:rFonts w:ascii="Arial" w:hAnsi="Arial" w:cs="Arial"/>
          <w:i/>
          <w:iCs/>
          <w:color w:val="333333"/>
        </w:rPr>
        <w:t>[Address Line 3]</w:t>
      </w:r>
    </w:p>
    <w:p w:rsidR="006D339B" w:rsidRDefault="006D339B" w:rsidP="006D339B">
      <w:pPr>
        <w:pStyle w:val="NormalWeb"/>
        <w:spacing w:before="0" w:beforeAutospacing="0" w:after="0" w:afterAutospacing="0" w:line="360" w:lineRule="atLeast"/>
        <w:jc w:val="right"/>
        <w:textAlignment w:val="baseline"/>
        <w:rPr>
          <w:rFonts w:ascii="Arial" w:hAnsi="Arial" w:cs="Arial"/>
          <w:i/>
          <w:iCs/>
          <w:color w:val="333333"/>
        </w:rPr>
      </w:pPr>
      <w:r>
        <w:rPr>
          <w:rFonts w:ascii="Arial" w:hAnsi="Arial" w:cs="Arial"/>
          <w:i/>
          <w:iCs/>
          <w:color w:val="333333"/>
        </w:rPr>
        <w:t>[Phone Number]</w:t>
      </w:r>
    </w:p>
    <w:p w:rsidR="006D339B" w:rsidRDefault="006D339B" w:rsidP="006D339B">
      <w:pPr>
        <w:pStyle w:val="NormalWeb"/>
        <w:spacing w:before="0" w:beforeAutospacing="0" w:after="0" w:afterAutospacing="0" w:line="360" w:lineRule="atLeast"/>
        <w:textAlignment w:val="baseline"/>
        <w:rPr>
          <w:rFonts w:ascii="Arial" w:hAnsi="Arial" w:cs="Arial"/>
          <w:i/>
          <w:iCs/>
          <w:color w:val="333333"/>
        </w:rPr>
      </w:pPr>
      <w:r>
        <w:rPr>
          <w:rFonts w:ascii="Arial" w:hAnsi="Arial" w:cs="Arial"/>
          <w:i/>
          <w:iCs/>
          <w:color w:val="333333"/>
        </w:rPr>
        <w:t>[Company address line 1]</w:t>
      </w:r>
    </w:p>
    <w:p w:rsidR="006D339B" w:rsidRDefault="006D339B" w:rsidP="006D339B">
      <w:pPr>
        <w:pStyle w:val="NormalWeb"/>
        <w:spacing w:before="0" w:beforeAutospacing="0" w:after="0" w:afterAutospacing="0" w:line="360" w:lineRule="atLeast"/>
        <w:textAlignment w:val="baseline"/>
        <w:rPr>
          <w:rFonts w:ascii="Arial" w:hAnsi="Arial" w:cs="Arial"/>
          <w:i/>
          <w:iCs/>
          <w:color w:val="333333"/>
        </w:rPr>
      </w:pPr>
      <w:r>
        <w:rPr>
          <w:rFonts w:ascii="Arial" w:hAnsi="Arial" w:cs="Arial"/>
          <w:i/>
          <w:iCs/>
          <w:color w:val="333333"/>
        </w:rPr>
        <w:t>[Company address line 2]</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r>
        <w:rPr>
          <w:rFonts w:ascii="Arial" w:hAnsi="Arial" w:cs="Arial"/>
          <w:i/>
          <w:iCs/>
          <w:color w:val="333333"/>
        </w:rPr>
        <w:t>[Date]</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bookmarkStart w:id="0" w:name="_GoBack"/>
      <w:r>
        <w:rPr>
          <w:rFonts w:ascii="Arial" w:hAnsi="Arial" w:cs="Arial"/>
          <w:i/>
          <w:iCs/>
          <w:color w:val="333333"/>
        </w:rPr>
        <w:t>To [Name],</w:t>
      </w:r>
    </w:p>
    <w:bookmarkEnd w:id="0"/>
    <w:p w:rsidR="006D339B" w:rsidRDefault="006D339B" w:rsidP="006D339B">
      <w:pPr>
        <w:pStyle w:val="NormalWeb"/>
        <w:spacing w:before="0" w:beforeAutospacing="0" w:after="0" w:afterAutospacing="0" w:line="360" w:lineRule="atLeast"/>
        <w:textAlignment w:val="baseline"/>
        <w:rPr>
          <w:rFonts w:ascii="Arial" w:hAnsi="Arial" w:cs="Arial"/>
          <w:b/>
          <w:bCs/>
          <w:i/>
          <w:iCs/>
          <w:color w:val="333333"/>
        </w:rPr>
      </w:pPr>
      <w:r>
        <w:rPr>
          <w:rFonts w:ascii="Arial" w:hAnsi="Arial" w:cs="Arial"/>
          <w:b/>
          <w:bCs/>
          <w:i/>
          <w:iCs/>
          <w:color w:val="333333"/>
        </w:rPr>
        <w:t>Paragraph 1:</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r>
        <w:rPr>
          <w:rFonts w:ascii="Arial" w:hAnsi="Arial" w:cs="Arial"/>
          <w:i/>
          <w:iCs/>
          <w:color w:val="333333"/>
        </w:rPr>
        <w:t>Your opening paragraph should be short and sweet made up of three things: why you’re writing the letter, the position you’re applying for, how you found out about the position. For example: “I am writing to apply for the role of [job title], in response to an advert I saw on [name of job site]. Please find my CV attached.”</w:t>
      </w:r>
    </w:p>
    <w:p w:rsidR="006D339B" w:rsidRDefault="006D339B" w:rsidP="006D339B">
      <w:pPr>
        <w:pStyle w:val="NormalWeb"/>
        <w:spacing w:before="0" w:beforeAutospacing="0" w:after="0" w:afterAutospacing="0" w:line="360" w:lineRule="atLeast"/>
        <w:textAlignment w:val="baseline"/>
        <w:rPr>
          <w:rFonts w:ascii="Arial" w:hAnsi="Arial" w:cs="Arial"/>
          <w:b/>
          <w:bCs/>
          <w:i/>
          <w:iCs/>
          <w:color w:val="333333"/>
        </w:rPr>
      </w:pPr>
      <w:r>
        <w:rPr>
          <w:rFonts w:ascii="Arial" w:hAnsi="Arial" w:cs="Arial"/>
          <w:b/>
          <w:bCs/>
          <w:i/>
          <w:iCs/>
          <w:color w:val="333333"/>
        </w:rPr>
        <w:t>Paragraph 2:</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r>
        <w:rPr>
          <w:rFonts w:ascii="Arial" w:hAnsi="Arial" w:cs="Arial"/>
          <w:i/>
          <w:iCs/>
          <w:color w:val="333333"/>
        </w:rPr>
        <w:t>The second paragraph should be about you, expanding on your CV and giving a brief summary of any relevant skills or education you have. Remember, your cover letter shouldn’t be a copy of your CV; it should take your most notable achievements, explain a bit more about them, and then show how these skills could benefit the employer. Mirror the skills mentioned and the phrasing that’s used in the job description.</w:t>
      </w:r>
    </w:p>
    <w:p w:rsidR="006D339B" w:rsidRDefault="006D339B" w:rsidP="006D339B">
      <w:pPr>
        <w:pStyle w:val="NormalWeb"/>
        <w:spacing w:before="0" w:beforeAutospacing="0" w:after="0" w:afterAutospacing="0" w:line="360" w:lineRule="atLeast"/>
        <w:textAlignment w:val="baseline"/>
        <w:rPr>
          <w:rFonts w:ascii="Arial" w:hAnsi="Arial" w:cs="Arial"/>
          <w:b/>
          <w:bCs/>
          <w:i/>
          <w:iCs/>
          <w:color w:val="333333"/>
        </w:rPr>
      </w:pPr>
      <w:r>
        <w:rPr>
          <w:rFonts w:ascii="Arial" w:hAnsi="Arial" w:cs="Arial"/>
          <w:b/>
          <w:bCs/>
          <w:i/>
          <w:iCs/>
          <w:color w:val="333333"/>
        </w:rPr>
        <w:t>Paragraph 3:</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r>
        <w:rPr>
          <w:rFonts w:ascii="Arial" w:hAnsi="Arial" w:cs="Arial"/>
          <w:i/>
          <w:iCs/>
          <w:color w:val="333333"/>
        </w:rPr>
        <w:t>The third paragraph is your chance to show your knowledge of the company and the sector and go into detail about why you want to work for their company specifically. You should state how you can help the company and add to their success, as well as why you’ll fit in with the company culture and core values.</w:t>
      </w:r>
    </w:p>
    <w:p w:rsidR="006D339B" w:rsidRDefault="006D339B" w:rsidP="006D339B">
      <w:pPr>
        <w:pStyle w:val="NormalWeb"/>
        <w:spacing w:before="0" w:beforeAutospacing="0" w:after="0" w:afterAutospacing="0" w:line="360" w:lineRule="atLeast"/>
        <w:textAlignment w:val="baseline"/>
        <w:rPr>
          <w:rFonts w:ascii="Arial" w:hAnsi="Arial" w:cs="Arial"/>
          <w:b/>
          <w:bCs/>
          <w:i/>
          <w:iCs/>
          <w:color w:val="333333"/>
        </w:rPr>
      </w:pPr>
      <w:r>
        <w:rPr>
          <w:rFonts w:ascii="Arial" w:hAnsi="Arial" w:cs="Arial"/>
          <w:b/>
          <w:bCs/>
          <w:i/>
          <w:iCs/>
          <w:color w:val="333333"/>
        </w:rPr>
        <w:t>Paragraph 4:</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r>
        <w:rPr>
          <w:rFonts w:ascii="Arial" w:hAnsi="Arial" w:cs="Arial"/>
          <w:i/>
          <w:iCs/>
          <w:color w:val="333333"/>
        </w:rPr>
        <w:t xml:space="preserve">End your letter with a call to action. As you’re hoping to secure an interview, let them know your availability for a </w:t>
      </w:r>
      <w:proofErr w:type="spellStart"/>
      <w:r>
        <w:rPr>
          <w:rFonts w:ascii="Arial" w:hAnsi="Arial" w:cs="Arial"/>
          <w:i/>
          <w:iCs/>
          <w:color w:val="333333"/>
        </w:rPr>
        <w:t>callback</w:t>
      </w:r>
      <w:proofErr w:type="spellEnd"/>
      <w:r>
        <w:rPr>
          <w:rFonts w:ascii="Arial" w:hAnsi="Arial" w:cs="Arial"/>
          <w:i/>
          <w:iCs/>
          <w:color w:val="333333"/>
        </w:rPr>
        <w:t>. If you plan to follow up with a phone call, say so! If you plan to wait for a response, close with “I look forward to hearing from you”. Thank them for taking the time to read your letter and sign off with:</w:t>
      </w:r>
    </w:p>
    <w:p w:rsidR="006D339B" w:rsidRDefault="006D339B" w:rsidP="006D339B">
      <w:pPr>
        <w:pStyle w:val="NormalWeb"/>
        <w:spacing w:before="0" w:beforeAutospacing="0" w:after="300" w:afterAutospacing="0" w:line="360" w:lineRule="atLeast"/>
        <w:textAlignment w:val="baseline"/>
        <w:rPr>
          <w:rFonts w:ascii="Arial" w:hAnsi="Arial" w:cs="Arial"/>
          <w:i/>
          <w:iCs/>
          <w:color w:val="333333"/>
        </w:rPr>
      </w:pPr>
      <w:r>
        <w:rPr>
          <w:rFonts w:ascii="Arial" w:hAnsi="Arial" w:cs="Arial"/>
          <w:i/>
          <w:iCs/>
          <w:color w:val="333333"/>
        </w:rPr>
        <w:t>Yours sincerely,</w:t>
      </w:r>
    </w:p>
    <w:p w:rsidR="006D339B" w:rsidRDefault="006D339B" w:rsidP="006D339B">
      <w:pPr>
        <w:pStyle w:val="NormalWeb"/>
        <w:spacing w:before="0" w:beforeAutospacing="0" w:after="0" w:afterAutospacing="0" w:line="360" w:lineRule="atLeast"/>
        <w:textAlignment w:val="baseline"/>
        <w:rPr>
          <w:rFonts w:ascii="Arial" w:hAnsi="Arial" w:cs="Arial"/>
          <w:i/>
          <w:iCs/>
          <w:color w:val="333333"/>
        </w:rPr>
      </w:pPr>
      <w:r>
        <w:rPr>
          <w:rFonts w:ascii="Arial" w:hAnsi="Arial" w:cs="Arial"/>
          <w:i/>
          <w:iCs/>
          <w:color w:val="333333"/>
        </w:rPr>
        <w:t>[</w:t>
      </w:r>
      <w:proofErr w:type="gramStart"/>
      <w:r>
        <w:rPr>
          <w:rFonts w:ascii="Arial" w:hAnsi="Arial" w:cs="Arial"/>
          <w:i/>
          <w:iCs/>
          <w:color w:val="333333"/>
        </w:rPr>
        <w:t>Your</w:t>
      </w:r>
      <w:proofErr w:type="gramEnd"/>
      <w:r>
        <w:rPr>
          <w:rFonts w:ascii="Arial" w:hAnsi="Arial" w:cs="Arial"/>
          <w:i/>
          <w:iCs/>
          <w:color w:val="333333"/>
        </w:rPr>
        <w:t xml:space="preserve"> Name]</w:t>
      </w:r>
    </w:p>
    <w:p w:rsidR="00245012" w:rsidRDefault="00245012"/>
    <w:sectPr w:rsidR="00245012" w:rsidSect="002450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0B" w:rsidRDefault="00D66C0B" w:rsidP="00D66C0B">
      <w:pPr>
        <w:spacing w:after="0" w:line="240" w:lineRule="auto"/>
      </w:pPr>
      <w:r>
        <w:separator/>
      </w:r>
    </w:p>
  </w:endnote>
  <w:endnote w:type="continuationSeparator" w:id="0">
    <w:p w:rsidR="00D66C0B" w:rsidRDefault="00D66C0B" w:rsidP="00D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0B" w:rsidRDefault="00D66C0B" w:rsidP="00D66C0B">
      <w:pPr>
        <w:spacing w:after="0" w:line="240" w:lineRule="auto"/>
      </w:pPr>
      <w:r>
        <w:separator/>
      </w:r>
    </w:p>
  </w:footnote>
  <w:footnote w:type="continuationSeparator" w:id="0">
    <w:p w:rsidR="00D66C0B" w:rsidRDefault="00D66C0B" w:rsidP="00D6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0B" w:rsidRDefault="00D66C0B">
    <w:pPr>
      <w:pStyle w:val="Header"/>
    </w:pPr>
    <w:r w:rsidRPr="00DF5261">
      <w:rPr>
        <w:b/>
        <w:noProof/>
        <w:color w:val="DE0463"/>
        <w:sz w:val="44"/>
        <w:szCs w:val="44"/>
        <w:lang w:eastAsia="en-GB"/>
      </w:rPr>
      <w:drawing>
        <wp:anchor distT="0" distB="0" distL="114300" distR="114300" simplePos="0" relativeHeight="251659264" behindDoc="0" locked="0" layoutInCell="1" allowOverlap="1" wp14:anchorId="1676BD4C" wp14:editId="6448D37D">
          <wp:simplePos x="0" y="0"/>
          <wp:positionH relativeFrom="margin">
            <wp:posOffset>-752475</wp:posOffset>
          </wp:positionH>
          <wp:positionV relativeFrom="paragraph">
            <wp:posOffset>-314960</wp:posOffset>
          </wp:positionV>
          <wp:extent cx="1806575" cy="781388"/>
          <wp:effectExtent l="0" t="0" r="3175" b="0"/>
          <wp:wrapNone/>
          <wp:docPr id="1" name="Picture 1" descr="\\nt24\strategic_regen$\NT93 Economic Regeneration\EConomic wellbeing team\Walsall Works\Logo\60552 Walsall Work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t24\strategic_regen$\NT93 Economic Regeneration\EConomic wellbeing team\Walsall Works\Logo\60552 Walsall Works Logo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575" cy="7813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9B"/>
    <w:rsid w:val="00002291"/>
    <w:rsid w:val="00003319"/>
    <w:rsid w:val="00004141"/>
    <w:rsid w:val="000043F0"/>
    <w:rsid w:val="00004EEF"/>
    <w:rsid w:val="00006933"/>
    <w:rsid w:val="00007972"/>
    <w:rsid w:val="0001157C"/>
    <w:rsid w:val="00013EA5"/>
    <w:rsid w:val="0001458B"/>
    <w:rsid w:val="00014AEF"/>
    <w:rsid w:val="0001787C"/>
    <w:rsid w:val="00017904"/>
    <w:rsid w:val="00023C7D"/>
    <w:rsid w:val="000262A0"/>
    <w:rsid w:val="00026609"/>
    <w:rsid w:val="0002663F"/>
    <w:rsid w:val="00030A51"/>
    <w:rsid w:val="00030CD2"/>
    <w:rsid w:val="000326B5"/>
    <w:rsid w:val="00037844"/>
    <w:rsid w:val="00044A65"/>
    <w:rsid w:val="00047DEB"/>
    <w:rsid w:val="00056DD4"/>
    <w:rsid w:val="00056E6A"/>
    <w:rsid w:val="00057AB1"/>
    <w:rsid w:val="00057C4E"/>
    <w:rsid w:val="0006019D"/>
    <w:rsid w:val="00061720"/>
    <w:rsid w:val="000626BE"/>
    <w:rsid w:val="000636DD"/>
    <w:rsid w:val="00064BB0"/>
    <w:rsid w:val="00065D02"/>
    <w:rsid w:val="00065ED9"/>
    <w:rsid w:val="00071DA1"/>
    <w:rsid w:val="00071DB4"/>
    <w:rsid w:val="00073B82"/>
    <w:rsid w:val="000812C0"/>
    <w:rsid w:val="00084AC5"/>
    <w:rsid w:val="00086106"/>
    <w:rsid w:val="000876B5"/>
    <w:rsid w:val="0009019E"/>
    <w:rsid w:val="00096B7C"/>
    <w:rsid w:val="000A0BCC"/>
    <w:rsid w:val="000A10B7"/>
    <w:rsid w:val="000A1D08"/>
    <w:rsid w:val="000A1DAA"/>
    <w:rsid w:val="000A21B6"/>
    <w:rsid w:val="000A4DE5"/>
    <w:rsid w:val="000A517E"/>
    <w:rsid w:val="000A79C7"/>
    <w:rsid w:val="000B1A84"/>
    <w:rsid w:val="000B2215"/>
    <w:rsid w:val="000B6EAC"/>
    <w:rsid w:val="000C3261"/>
    <w:rsid w:val="000C4A06"/>
    <w:rsid w:val="000C4D9A"/>
    <w:rsid w:val="000C574E"/>
    <w:rsid w:val="000C7467"/>
    <w:rsid w:val="000D0B12"/>
    <w:rsid w:val="000D28B4"/>
    <w:rsid w:val="000D4048"/>
    <w:rsid w:val="000D5BDB"/>
    <w:rsid w:val="000D646E"/>
    <w:rsid w:val="000D7C9E"/>
    <w:rsid w:val="000E1BEC"/>
    <w:rsid w:val="000E2631"/>
    <w:rsid w:val="000E33C0"/>
    <w:rsid w:val="000E6938"/>
    <w:rsid w:val="000E7ECC"/>
    <w:rsid w:val="000F25C4"/>
    <w:rsid w:val="000F732C"/>
    <w:rsid w:val="001004C2"/>
    <w:rsid w:val="001031B6"/>
    <w:rsid w:val="00107135"/>
    <w:rsid w:val="001073CD"/>
    <w:rsid w:val="00107DC8"/>
    <w:rsid w:val="001118C9"/>
    <w:rsid w:val="001132E4"/>
    <w:rsid w:val="00114ED4"/>
    <w:rsid w:val="00116E55"/>
    <w:rsid w:val="0012509E"/>
    <w:rsid w:val="00125F41"/>
    <w:rsid w:val="001266FC"/>
    <w:rsid w:val="00130014"/>
    <w:rsid w:val="00130B39"/>
    <w:rsid w:val="00131DDE"/>
    <w:rsid w:val="00132A13"/>
    <w:rsid w:val="00132A2A"/>
    <w:rsid w:val="0013429F"/>
    <w:rsid w:val="001348FF"/>
    <w:rsid w:val="001447C4"/>
    <w:rsid w:val="00144B08"/>
    <w:rsid w:val="001459C5"/>
    <w:rsid w:val="001461AF"/>
    <w:rsid w:val="00147C48"/>
    <w:rsid w:val="00147F57"/>
    <w:rsid w:val="00150A8A"/>
    <w:rsid w:val="0015413B"/>
    <w:rsid w:val="00155BCD"/>
    <w:rsid w:val="001566EC"/>
    <w:rsid w:val="00156AFD"/>
    <w:rsid w:val="00163478"/>
    <w:rsid w:val="00163CD8"/>
    <w:rsid w:val="00163D6D"/>
    <w:rsid w:val="001642BF"/>
    <w:rsid w:val="0016490C"/>
    <w:rsid w:val="00165638"/>
    <w:rsid w:val="00171028"/>
    <w:rsid w:val="00172857"/>
    <w:rsid w:val="00172CF7"/>
    <w:rsid w:val="00173454"/>
    <w:rsid w:val="001756BD"/>
    <w:rsid w:val="00175D6B"/>
    <w:rsid w:val="0018001D"/>
    <w:rsid w:val="0018025B"/>
    <w:rsid w:val="0018189C"/>
    <w:rsid w:val="00183588"/>
    <w:rsid w:val="001857DA"/>
    <w:rsid w:val="001872CC"/>
    <w:rsid w:val="001873B4"/>
    <w:rsid w:val="00187F29"/>
    <w:rsid w:val="00191940"/>
    <w:rsid w:val="001974E1"/>
    <w:rsid w:val="001A0863"/>
    <w:rsid w:val="001A15DE"/>
    <w:rsid w:val="001A1D41"/>
    <w:rsid w:val="001A2DF4"/>
    <w:rsid w:val="001A4686"/>
    <w:rsid w:val="001A6346"/>
    <w:rsid w:val="001A68A3"/>
    <w:rsid w:val="001A7782"/>
    <w:rsid w:val="001B484D"/>
    <w:rsid w:val="001B5F82"/>
    <w:rsid w:val="001B6C59"/>
    <w:rsid w:val="001B76A7"/>
    <w:rsid w:val="001C1569"/>
    <w:rsid w:val="001C1AE6"/>
    <w:rsid w:val="001C303C"/>
    <w:rsid w:val="001C3AE2"/>
    <w:rsid w:val="001C5BD1"/>
    <w:rsid w:val="001C632E"/>
    <w:rsid w:val="001D2792"/>
    <w:rsid w:val="001D2E0E"/>
    <w:rsid w:val="001D365D"/>
    <w:rsid w:val="001D3EB8"/>
    <w:rsid w:val="001D4855"/>
    <w:rsid w:val="001D77EA"/>
    <w:rsid w:val="001E0ED0"/>
    <w:rsid w:val="001E243C"/>
    <w:rsid w:val="001E2482"/>
    <w:rsid w:val="001E6E79"/>
    <w:rsid w:val="001E70B2"/>
    <w:rsid w:val="001F2EDD"/>
    <w:rsid w:val="001F3301"/>
    <w:rsid w:val="001F36F7"/>
    <w:rsid w:val="001F499A"/>
    <w:rsid w:val="001F5110"/>
    <w:rsid w:val="001F73CB"/>
    <w:rsid w:val="001F7874"/>
    <w:rsid w:val="002007E1"/>
    <w:rsid w:val="002011B5"/>
    <w:rsid w:val="00201BD8"/>
    <w:rsid w:val="00207E75"/>
    <w:rsid w:val="00214130"/>
    <w:rsid w:val="0022098B"/>
    <w:rsid w:val="00221351"/>
    <w:rsid w:val="002228BE"/>
    <w:rsid w:val="00222D1F"/>
    <w:rsid w:val="00222D3B"/>
    <w:rsid w:val="002260F4"/>
    <w:rsid w:val="00227999"/>
    <w:rsid w:val="00230246"/>
    <w:rsid w:val="0023289E"/>
    <w:rsid w:val="00232EF7"/>
    <w:rsid w:val="002334AF"/>
    <w:rsid w:val="002348AD"/>
    <w:rsid w:val="002353AD"/>
    <w:rsid w:val="002360D7"/>
    <w:rsid w:val="002369E8"/>
    <w:rsid w:val="00237C29"/>
    <w:rsid w:val="0024199B"/>
    <w:rsid w:val="00241B95"/>
    <w:rsid w:val="00242C0A"/>
    <w:rsid w:val="00245012"/>
    <w:rsid w:val="002478B5"/>
    <w:rsid w:val="0025324E"/>
    <w:rsid w:val="0025379F"/>
    <w:rsid w:val="0025671B"/>
    <w:rsid w:val="00262004"/>
    <w:rsid w:val="00262373"/>
    <w:rsid w:val="002627B4"/>
    <w:rsid w:val="00262DBA"/>
    <w:rsid w:val="002644B3"/>
    <w:rsid w:val="0026525A"/>
    <w:rsid w:val="00270242"/>
    <w:rsid w:val="002708E4"/>
    <w:rsid w:val="00270ADE"/>
    <w:rsid w:val="002711CF"/>
    <w:rsid w:val="00271E09"/>
    <w:rsid w:val="00272BA4"/>
    <w:rsid w:val="00272D7A"/>
    <w:rsid w:val="00274A67"/>
    <w:rsid w:val="002831B4"/>
    <w:rsid w:val="0028374A"/>
    <w:rsid w:val="00285221"/>
    <w:rsid w:val="0028667F"/>
    <w:rsid w:val="00287DF3"/>
    <w:rsid w:val="00290036"/>
    <w:rsid w:val="00293133"/>
    <w:rsid w:val="0029363C"/>
    <w:rsid w:val="0029388D"/>
    <w:rsid w:val="00293B06"/>
    <w:rsid w:val="00293EF8"/>
    <w:rsid w:val="00295BD3"/>
    <w:rsid w:val="002969F0"/>
    <w:rsid w:val="00297739"/>
    <w:rsid w:val="002A0D13"/>
    <w:rsid w:val="002A14B7"/>
    <w:rsid w:val="002A24DA"/>
    <w:rsid w:val="002A25C3"/>
    <w:rsid w:val="002A3870"/>
    <w:rsid w:val="002A52CD"/>
    <w:rsid w:val="002A6BA5"/>
    <w:rsid w:val="002A6CAC"/>
    <w:rsid w:val="002A72FB"/>
    <w:rsid w:val="002B2697"/>
    <w:rsid w:val="002B2FC0"/>
    <w:rsid w:val="002B3C15"/>
    <w:rsid w:val="002B413E"/>
    <w:rsid w:val="002B4233"/>
    <w:rsid w:val="002B4DD9"/>
    <w:rsid w:val="002B4F23"/>
    <w:rsid w:val="002B53ED"/>
    <w:rsid w:val="002B6077"/>
    <w:rsid w:val="002B688D"/>
    <w:rsid w:val="002B7AA5"/>
    <w:rsid w:val="002C2B71"/>
    <w:rsid w:val="002C5563"/>
    <w:rsid w:val="002C5F56"/>
    <w:rsid w:val="002C73AC"/>
    <w:rsid w:val="002D22C8"/>
    <w:rsid w:val="002D3A0D"/>
    <w:rsid w:val="002D4609"/>
    <w:rsid w:val="002D4F25"/>
    <w:rsid w:val="002D5B3E"/>
    <w:rsid w:val="002E16DF"/>
    <w:rsid w:val="002E1D7E"/>
    <w:rsid w:val="002E2407"/>
    <w:rsid w:val="002E38BA"/>
    <w:rsid w:val="002E4395"/>
    <w:rsid w:val="002F224C"/>
    <w:rsid w:val="002F3929"/>
    <w:rsid w:val="002F6508"/>
    <w:rsid w:val="0030209D"/>
    <w:rsid w:val="00302483"/>
    <w:rsid w:val="00302720"/>
    <w:rsid w:val="00302860"/>
    <w:rsid w:val="0030380E"/>
    <w:rsid w:val="003070C6"/>
    <w:rsid w:val="00310943"/>
    <w:rsid w:val="00313311"/>
    <w:rsid w:val="003134C4"/>
    <w:rsid w:val="003135F8"/>
    <w:rsid w:val="003150F0"/>
    <w:rsid w:val="0031763B"/>
    <w:rsid w:val="00317BE3"/>
    <w:rsid w:val="0032066F"/>
    <w:rsid w:val="00321376"/>
    <w:rsid w:val="0032233A"/>
    <w:rsid w:val="00323836"/>
    <w:rsid w:val="00323B38"/>
    <w:rsid w:val="003269D7"/>
    <w:rsid w:val="003275B2"/>
    <w:rsid w:val="003317D2"/>
    <w:rsid w:val="00333875"/>
    <w:rsid w:val="00334AAA"/>
    <w:rsid w:val="00336110"/>
    <w:rsid w:val="003379D4"/>
    <w:rsid w:val="0034286B"/>
    <w:rsid w:val="00343A99"/>
    <w:rsid w:val="0034640D"/>
    <w:rsid w:val="00350420"/>
    <w:rsid w:val="003506F7"/>
    <w:rsid w:val="0035368A"/>
    <w:rsid w:val="0035423F"/>
    <w:rsid w:val="00355764"/>
    <w:rsid w:val="0036034E"/>
    <w:rsid w:val="003628D9"/>
    <w:rsid w:val="00362AE9"/>
    <w:rsid w:val="00367C52"/>
    <w:rsid w:val="003704E9"/>
    <w:rsid w:val="00370FFF"/>
    <w:rsid w:val="00373093"/>
    <w:rsid w:val="00375FE3"/>
    <w:rsid w:val="003808CB"/>
    <w:rsid w:val="00380E3C"/>
    <w:rsid w:val="0038143F"/>
    <w:rsid w:val="003839D5"/>
    <w:rsid w:val="00386F7B"/>
    <w:rsid w:val="00387F51"/>
    <w:rsid w:val="003903AE"/>
    <w:rsid w:val="00393803"/>
    <w:rsid w:val="00397ADA"/>
    <w:rsid w:val="003A247C"/>
    <w:rsid w:val="003A2909"/>
    <w:rsid w:val="003A3AEC"/>
    <w:rsid w:val="003A3C10"/>
    <w:rsid w:val="003A6F07"/>
    <w:rsid w:val="003B0684"/>
    <w:rsid w:val="003B1D0C"/>
    <w:rsid w:val="003B2470"/>
    <w:rsid w:val="003B2573"/>
    <w:rsid w:val="003B34D3"/>
    <w:rsid w:val="003B45FA"/>
    <w:rsid w:val="003B7BD4"/>
    <w:rsid w:val="003C2BE1"/>
    <w:rsid w:val="003C3E98"/>
    <w:rsid w:val="003C453E"/>
    <w:rsid w:val="003C5FCC"/>
    <w:rsid w:val="003C7508"/>
    <w:rsid w:val="003C79B2"/>
    <w:rsid w:val="003D0785"/>
    <w:rsid w:val="003D1D59"/>
    <w:rsid w:val="003D464E"/>
    <w:rsid w:val="003D46C8"/>
    <w:rsid w:val="003D5113"/>
    <w:rsid w:val="003D5A70"/>
    <w:rsid w:val="003E0D84"/>
    <w:rsid w:val="003E14C8"/>
    <w:rsid w:val="003E196D"/>
    <w:rsid w:val="003E462B"/>
    <w:rsid w:val="003E6CEA"/>
    <w:rsid w:val="003E6EF3"/>
    <w:rsid w:val="003F3DBD"/>
    <w:rsid w:val="003F5611"/>
    <w:rsid w:val="003F669D"/>
    <w:rsid w:val="0040058C"/>
    <w:rsid w:val="00400660"/>
    <w:rsid w:val="00405A34"/>
    <w:rsid w:val="0040661C"/>
    <w:rsid w:val="00411DFB"/>
    <w:rsid w:val="00415A5E"/>
    <w:rsid w:val="00415D62"/>
    <w:rsid w:val="00415FF1"/>
    <w:rsid w:val="00417948"/>
    <w:rsid w:val="00417E4D"/>
    <w:rsid w:val="00420AB1"/>
    <w:rsid w:val="0042214C"/>
    <w:rsid w:val="00425992"/>
    <w:rsid w:val="00426817"/>
    <w:rsid w:val="00427E38"/>
    <w:rsid w:val="00430FE9"/>
    <w:rsid w:val="00432B6B"/>
    <w:rsid w:val="004419A3"/>
    <w:rsid w:val="00442047"/>
    <w:rsid w:val="004425CF"/>
    <w:rsid w:val="0044491A"/>
    <w:rsid w:val="00447BBB"/>
    <w:rsid w:val="00447D00"/>
    <w:rsid w:val="00450942"/>
    <w:rsid w:val="00450C2C"/>
    <w:rsid w:val="00451092"/>
    <w:rsid w:val="00452CFB"/>
    <w:rsid w:val="00452DF7"/>
    <w:rsid w:val="004539E0"/>
    <w:rsid w:val="0045526C"/>
    <w:rsid w:val="004566A5"/>
    <w:rsid w:val="00457282"/>
    <w:rsid w:val="00460800"/>
    <w:rsid w:val="004617D2"/>
    <w:rsid w:val="0046197E"/>
    <w:rsid w:val="00461C33"/>
    <w:rsid w:val="0046347A"/>
    <w:rsid w:val="0046474B"/>
    <w:rsid w:val="004661CF"/>
    <w:rsid w:val="00466608"/>
    <w:rsid w:val="0047017A"/>
    <w:rsid w:val="004710F4"/>
    <w:rsid w:val="0047252F"/>
    <w:rsid w:val="0047400F"/>
    <w:rsid w:val="00474C96"/>
    <w:rsid w:val="004763CF"/>
    <w:rsid w:val="0047669D"/>
    <w:rsid w:val="004774E5"/>
    <w:rsid w:val="00477906"/>
    <w:rsid w:val="00477EBC"/>
    <w:rsid w:val="00480E79"/>
    <w:rsid w:val="00482087"/>
    <w:rsid w:val="00483F4D"/>
    <w:rsid w:val="00484E8B"/>
    <w:rsid w:val="00490645"/>
    <w:rsid w:val="0049620D"/>
    <w:rsid w:val="004A0F2C"/>
    <w:rsid w:val="004A1444"/>
    <w:rsid w:val="004A1F8E"/>
    <w:rsid w:val="004A2460"/>
    <w:rsid w:val="004A292D"/>
    <w:rsid w:val="004A2B8A"/>
    <w:rsid w:val="004A2F9D"/>
    <w:rsid w:val="004A566F"/>
    <w:rsid w:val="004A5EC3"/>
    <w:rsid w:val="004B1657"/>
    <w:rsid w:val="004B21A2"/>
    <w:rsid w:val="004B25E4"/>
    <w:rsid w:val="004B2BD2"/>
    <w:rsid w:val="004B31EB"/>
    <w:rsid w:val="004C401C"/>
    <w:rsid w:val="004C5043"/>
    <w:rsid w:val="004C5831"/>
    <w:rsid w:val="004C5DFE"/>
    <w:rsid w:val="004C69A5"/>
    <w:rsid w:val="004C7474"/>
    <w:rsid w:val="004C76EB"/>
    <w:rsid w:val="004C7D8C"/>
    <w:rsid w:val="004D0B5E"/>
    <w:rsid w:val="004D3073"/>
    <w:rsid w:val="004D30F7"/>
    <w:rsid w:val="004D396F"/>
    <w:rsid w:val="004D5980"/>
    <w:rsid w:val="004D6BBD"/>
    <w:rsid w:val="004D760F"/>
    <w:rsid w:val="004E086F"/>
    <w:rsid w:val="004E09AF"/>
    <w:rsid w:val="004E0BA0"/>
    <w:rsid w:val="004E33CA"/>
    <w:rsid w:val="004E5B7F"/>
    <w:rsid w:val="004E66C4"/>
    <w:rsid w:val="004E6A2E"/>
    <w:rsid w:val="004E7AD0"/>
    <w:rsid w:val="004F1074"/>
    <w:rsid w:val="004F1502"/>
    <w:rsid w:val="004F5086"/>
    <w:rsid w:val="00500EB9"/>
    <w:rsid w:val="00501287"/>
    <w:rsid w:val="00504565"/>
    <w:rsid w:val="00512F16"/>
    <w:rsid w:val="00513836"/>
    <w:rsid w:val="00514707"/>
    <w:rsid w:val="0051580E"/>
    <w:rsid w:val="005159B2"/>
    <w:rsid w:val="005175B2"/>
    <w:rsid w:val="00517C27"/>
    <w:rsid w:val="005212F5"/>
    <w:rsid w:val="00521A62"/>
    <w:rsid w:val="00522F0A"/>
    <w:rsid w:val="005256FD"/>
    <w:rsid w:val="00525D06"/>
    <w:rsid w:val="00527D09"/>
    <w:rsid w:val="0053101F"/>
    <w:rsid w:val="005369DF"/>
    <w:rsid w:val="00536DBD"/>
    <w:rsid w:val="005414E3"/>
    <w:rsid w:val="005418B2"/>
    <w:rsid w:val="005429AA"/>
    <w:rsid w:val="00542D7C"/>
    <w:rsid w:val="00543574"/>
    <w:rsid w:val="0054570D"/>
    <w:rsid w:val="0055030C"/>
    <w:rsid w:val="00550C1D"/>
    <w:rsid w:val="00551C81"/>
    <w:rsid w:val="00551FCF"/>
    <w:rsid w:val="00554062"/>
    <w:rsid w:val="00556156"/>
    <w:rsid w:val="00560057"/>
    <w:rsid w:val="005607BD"/>
    <w:rsid w:val="005608DA"/>
    <w:rsid w:val="0056453C"/>
    <w:rsid w:val="00564DAA"/>
    <w:rsid w:val="0056532D"/>
    <w:rsid w:val="00567569"/>
    <w:rsid w:val="005679D3"/>
    <w:rsid w:val="00571F73"/>
    <w:rsid w:val="00572F0A"/>
    <w:rsid w:val="005745D5"/>
    <w:rsid w:val="00575196"/>
    <w:rsid w:val="00575D97"/>
    <w:rsid w:val="00576A41"/>
    <w:rsid w:val="00577F96"/>
    <w:rsid w:val="00582205"/>
    <w:rsid w:val="00583323"/>
    <w:rsid w:val="005835A8"/>
    <w:rsid w:val="0058412D"/>
    <w:rsid w:val="005841BD"/>
    <w:rsid w:val="005925EB"/>
    <w:rsid w:val="0059494C"/>
    <w:rsid w:val="00595D11"/>
    <w:rsid w:val="0059629C"/>
    <w:rsid w:val="00596379"/>
    <w:rsid w:val="005965B7"/>
    <w:rsid w:val="005A13AA"/>
    <w:rsid w:val="005A1423"/>
    <w:rsid w:val="005A2BCC"/>
    <w:rsid w:val="005A36FB"/>
    <w:rsid w:val="005A5CA4"/>
    <w:rsid w:val="005B1992"/>
    <w:rsid w:val="005B2FBE"/>
    <w:rsid w:val="005B6CD3"/>
    <w:rsid w:val="005C1DF0"/>
    <w:rsid w:val="005C2C31"/>
    <w:rsid w:val="005C3A80"/>
    <w:rsid w:val="005C42F2"/>
    <w:rsid w:val="005C4C74"/>
    <w:rsid w:val="005C5C79"/>
    <w:rsid w:val="005C6A15"/>
    <w:rsid w:val="005D0B8F"/>
    <w:rsid w:val="005D1522"/>
    <w:rsid w:val="005D30AA"/>
    <w:rsid w:val="005D4C2F"/>
    <w:rsid w:val="005D5C8E"/>
    <w:rsid w:val="005D5EB7"/>
    <w:rsid w:val="005D6BB5"/>
    <w:rsid w:val="005E0820"/>
    <w:rsid w:val="005E0DE3"/>
    <w:rsid w:val="005E1B60"/>
    <w:rsid w:val="005E2AD9"/>
    <w:rsid w:val="005E2F89"/>
    <w:rsid w:val="005E4845"/>
    <w:rsid w:val="005F18C2"/>
    <w:rsid w:val="005F22F5"/>
    <w:rsid w:val="005F3426"/>
    <w:rsid w:val="005F4641"/>
    <w:rsid w:val="005F577C"/>
    <w:rsid w:val="005F61EA"/>
    <w:rsid w:val="006015BA"/>
    <w:rsid w:val="00604FBF"/>
    <w:rsid w:val="00606559"/>
    <w:rsid w:val="006128C2"/>
    <w:rsid w:val="00612F90"/>
    <w:rsid w:val="00620CE0"/>
    <w:rsid w:val="00621C34"/>
    <w:rsid w:val="0062316A"/>
    <w:rsid w:val="006238BD"/>
    <w:rsid w:val="006249DF"/>
    <w:rsid w:val="00624B1C"/>
    <w:rsid w:val="00626A95"/>
    <w:rsid w:val="0063099D"/>
    <w:rsid w:val="0063247A"/>
    <w:rsid w:val="00633C57"/>
    <w:rsid w:val="006362A7"/>
    <w:rsid w:val="0063700B"/>
    <w:rsid w:val="00640C3C"/>
    <w:rsid w:val="0064293B"/>
    <w:rsid w:val="00647B63"/>
    <w:rsid w:val="00651725"/>
    <w:rsid w:val="0065288F"/>
    <w:rsid w:val="00653C53"/>
    <w:rsid w:val="00657F24"/>
    <w:rsid w:val="006609A8"/>
    <w:rsid w:val="006614E7"/>
    <w:rsid w:val="00661DE2"/>
    <w:rsid w:val="00662FD6"/>
    <w:rsid w:val="0066399D"/>
    <w:rsid w:val="006649BA"/>
    <w:rsid w:val="00666FED"/>
    <w:rsid w:val="00667967"/>
    <w:rsid w:val="00667E32"/>
    <w:rsid w:val="00670432"/>
    <w:rsid w:val="00671283"/>
    <w:rsid w:val="006713D8"/>
    <w:rsid w:val="00671CD8"/>
    <w:rsid w:val="00672129"/>
    <w:rsid w:val="00674DAB"/>
    <w:rsid w:val="00675615"/>
    <w:rsid w:val="00676392"/>
    <w:rsid w:val="00676505"/>
    <w:rsid w:val="00676DBF"/>
    <w:rsid w:val="00682CA0"/>
    <w:rsid w:val="00684B80"/>
    <w:rsid w:val="00686997"/>
    <w:rsid w:val="00694D63"/>
    <w:rsid w:val="006955D3"/>
    <w:rsid w:val="006978A0"/>
    <w:rsid w:val="006A02C4"/>
    <w:rsid w:val="006A4366"/>
    <w:rsid w:val="006A5E35"/>
    <w:rsid w:val="006B1CEA"/>
    <w:rsid w:val="006B56D4"/>
    <w:rsid w:val="006B5DEC"/>
    <w:rsid w:val="006B5F8C"/>
    <w:rsid w:val="006B5F8F"/>
    <w:rsid w:val="006B65E1"/>
    <w:rsid w:val="006B6F83"/>
    <w:rsid w:val="006C305A"/>
    <w:rsid w:val="006C39BD"/>
    <w:rsid w:val="006C44FA"/>
    <w:rsid w:val="006C51C8"/>
    <w:rsid w:val="006C733C"/>
    <w:rsid w:val="006D0F3A"/>
    <w:rsid w:val="006D104A"/>
    <w:rsid w:val="006D339B"/>
    <w:rsid w:val="006D429E"/>
    <w:rsid w:val="006D4FD0"/>
    <w:rsid w:val="006E19AA"/>
    <w:rsid w:val="006E1A10"/>
    <w:rsid w:val="006E4B59"/>
    <w:rsid w:val="006E7E85"/>
    <w:rsid w:val="006F1197"/>
    <w:rsid w:val="006F2964"/>
    <w:rsid w:val="006F2AE2"/>
    <w:rsid w:val="006F2DDE"/>
    <w:rsid w:val="006F5851"/>
    <w:rsid w:val="006F608C"/>
    <w:rsid w:val="006F69F4"/>
    <w:rsid w:val="00700563"/>
    <w:rsid w:val="007006E4"/>
    <w:rsid w:val="00700D85"/>
    <w:rsid w:val="00700DD2"/>
    <w:rsid w:val="00701AAD"/>
    <w:rsid w:val="00704A9F"/>
    <w:rsid w:val="007054C6"/>
    <w:rsid w:val="00706402"/>
    <w:rsid w:val="00707043"/>
    <w:rsid w:val="00707A5D"/>
    <w:rsid w:val="007117C1"/>
    <w:rsid w:val="0071415F"/>
    <w:rsid w:val="00714705"/>
    <w:rsid w:val="007153F6"/>
    <w:rsid w:val="00715709"/>
    <w:rsid w:val="007214ED"/>
    <w:rsid w:val="0072224D"/>
    <w:rsid w:val="00724FD5"/>
    <w:rsid w:val="007275A3"/>
    <w:rsid w:val="00733251"/>
    <w:rsid w:val="0073633C"/>
    <w:rsid w:val="0073737C"/>
    <w:rsid w:val="007374B7"/>
    <w:rsid w:val="007378BB"/>
    <w:rsid w:val="00744127"/>
    <w:rsid w:val="0074543B"/>
    <w:rsid w:val="00747A99"/>
    <w:rsid w:val="007509DB"/>
    <w:rsid w:val="00751CFF"/>
    <w:rsid w:val="00752512"/>
    <w:rsid w:val="0075286C"/>
    <w:rsid w:val="007540A0"/>
    <w:rsid w:val="00761CFC"/>
    <w:rsid w:val="00763EBB"/>
    <w:rsid w:val="00765531"/>
    <w:rsid w:val="007670D0"/>
    <w:rsid w:val="0077093E"/>
    <w:rsid w:val="00771174"/>
    <w:rsid w:val="00773361"/>
    <w:rsid w:val="00773E88"/>
    <w:rsid w:val="007742E9"/>
    <w:rsid w:val="00774C51"/>
    <w:rsid w:val="00781FAA"/>
    <w:rsid w:val="00782CD9"/>
    <w:rsid w:val="00783C71"/>
    <w:rsid w:val="00787645"/>
    <w:rsid w:val="0079151C"/>
    <w:rsid w:val="007915FC"/>
    <w:rsid w:val="00791AE3"/>
    <w:rsid w:val="00792F2A"/>
    <w:rsid w:val="00793499"/>
    <w:rsid w:val="00797020"/>
    <w:rsid w:val="00797664"/>
    <w:rsid w:val="007A18D4"/>
    <w:rsid w:val="007A1F71"/>
    <w:rsid w:val="007A2615"/>
    <w:rsid w:val="007A33C2"/>
    <w:rsid w:val="007A34BF"/>
    <w:rsid w:val="007A46DF"/>
    <w:rsid w:val="007A4C85"/>
    <w:rsid w:val="007B0A6E"/>
    <w:rsid w:val="007B5A49"/>
    <w:rsid w:val="007C0471"/>
    <w:rsid w:val="007C1D12"/>
    <w:rsid w:val="007C62DA"/>
    <w:rsid w:val="007C75BE"/>
    <w:rsid w:val="007C7A99"/>
    <w:rsid w:val="007D0759"/>
    <w:rsid w:val="007D0AA3"/>
    <w:rsid w:val="007D0C8D"/>
    <w:rsid w:val="007D12D0"/>
    <w:rsid w:val="007E002A"/>
    <w:rsid w:val="007E0E89"/>
    <w:rsid w:val="007E1C74"/>
    <w:rsid w:val="007E2414"/>
    <w:rsid w:val="007E420F"/>
    <w:rsid w:val="007E46C1"/>
    <w:rsid w:val="007E6418"/>
    <w:rsid w:val="007E6D16"/>
    <w:rsid w:val="007E7BF0"/>
    <w:rsid w:val="007F0A44"/>
    <w:rsid w:val="007F2DB3"/>
    <w:rsid w:val="007F440D"/>
    <w:rsid w:val="007F6A4E"/>
    <w:rsid w:val="007F6F74"/>
    <w:rsid w:val="008039E5"/>
    <w:rsid w:val="00803CFB"/>
    <w:rsid w:val="00805620"/>
    <w:rsid w:val="00806E89"/>
    <w:rsid w:val="008130C5"/>
    <w:rsid w:val="0081752E"/>
    <w:rsid w:val="00817979"/>
    <w:rsid w:val="00822099"/>
    <w:rsid w:val="00824E07"/>
    <w:rsid w:val="008278A8"/>
    <w:rsid w:val="00833FC8"/>
    <w:rsid w:val="00834542"/>
    <w:rsid w:val="00834B3F"/>
    <w:rsid w:val="00837D97"/>
    <w:rsid w:val="00843229"/>
    <w:rsid w:val="00847617"/>
    <w:rsid w:val="00847801"/>
    <w:rsid w:val="00850B5F"/>
    <w:rsid w:val="00850BA5"/>
    <w:rsid w:val="00857044"/>
    <w:rsid w:val="00861139"/>
    <w:rsid w:val="00861BD9"/>
    <w:rsid w:val="0086365E"/>
    <w:rsid w:val="00863CC3"/>
    <w:rsid w:val="00863D75"/>
    <w:rsid w:val="00865592"/>
    <w:rsid w:val="008713FB"/>
    <w:rsid w:val="00871A66"/>
    <w:rsid w:val="00872A16"/>
    <w:rsid w:val="008744F2"/>
    <w:rsid w:val="008770E0"/>
    <w:rsid w:val="0088070B"/>
    <w:rsid w:val="00881226"/>
    <w:rsid w:val="00882F1F"/>
    <w:rsid w:val="0088427E"/>
    <w:rsid w:val="0088457F"/>
    <w:rsid w:val="00884E88"/>
    <w:rsid w:val="008870C2"/>
    <w:rsid w:val="0088785A"/>
    <w:rsid w:val="00890547"/>
    <w:rsid w:val="00892292"/>
    <w:rsid w:val="00892508"/>
    <w:rsid w:val="008932DF"/>
    <w:rsid w:val="00894802"/>
    <w:rsid w:val="0089547D"/>
    <w:rsid w:val="00896A5B"/>
    <w:rsid w:val="008A2950"/>
    <w:rsid w:val="008A5A3B"/>
    <w:rsid w:val="008A6524"/>
    <w:rsid w:val="008A6C83"/>
    <w:rsid w:val="008B2F9B"/>
    <w:rsid w:val="008B4845"/>
    <w:rsid w:val="008B4D3B"/>
    <w:rsid w:val="008B7D77"/>
    <w:rsid w:val="008B7E09"/>
    <w:rsid w:val="008C1479"/>
    <w:rsid w:val="008C3066"/>
    <w:rsid w:val="008C4D3A"/>
    <w:rsid w:val="008C5DAB"/>
    <w:rsid w:val="008C7E93"/>
    <w:rsid w:val="008D0A26"/>
    <w:rsid w:val="008D4D3D"/>
    <w:rsid w:val="008D566E"/>
    <w:rsid w:val="008E28F9"/>
    <w:rsid w:val="008E4809"/>
    <w:rsid w:val="008E4D9E"/>
    <w:rsid w:val="008E5505"/>
    <w:rsid w:val="008E5A9B"/>
    <w:rsid w:val="008E6C95"/>
    <w:rsid w:val="008E6F3F"/>
    <w:rsid w:val="008E7A69"/>
    <w:rsid w:val="008F1578"/>
    <w:rsid w:val="008F1CCB"/>
    <w:rsid w:val="008F350A"/>
    <w:rsid w:val="008F471E"/>
    <w:rsid w:val="008F4774"/>
    <w:rsid w:val="008F7E62"/>
    <w:rsid w:val="009009F0"/>
    <w:rsid w:val="009024D3"/>
    <w:rsid w:val="00902982"/>
    <w:rsid w:val="00904393"/>
    <w:rsid w:val="00905990"/>
    <w:rsid w:val="00905F7D"/>
    <w:rsid w:val="00906E3A"/>
    <w:rsid w:val="009120EF"/>
    <w:rsid w:val="00912DA4"/>
    <w:rsid w:val="0091324F"/>
    <w:rsid w:val="00915CFF"/>
    <w:rsid w:val="0091722F"/>
    <w:rsid w:val="00917263"/>
    <w:rsid w:val="00917726"/>
    <w:rsid w:val="009219D1"/>
    <w:rsid w:val="00922CAA"/>
    <w:rsid w:val="009256F2"/>
    <w:rsid w:val="00926DA3"/>
    <w:rsid w:val="00927B86"/>
    <w:rsid w:val="00933920"/>
    <w:rsid w:val="00937445"/>
    <w:rsid w:val="009422B9"/>
    <w:rsid w:val="00945292"/>
    <w:rsid w:val="00946F55"/>
    <w:rsid w:val="0094746C"/>
    <w:rsid w:val="00947A93"/>
    <w:rsid w:val="00950316"/>
    <w:rsid w:val="00950952"/>
    <w:rsid w:val="00951FEB"/>
    <w:rsid w:val="00953476"/>
    <w:rsid w:val="00953E3B"/>
    <w:rsid w:val="00955AE2"/>
    <w:rsid w:val="00956B88"/>
    <w:rsid w:val="009575EA"/>
    <w:rsid w:val="00957D1A"/>
    <w:rsid w:val="0096040F"/>
    <w:rsid w:val="00963B7D"/>
    <w:rsid w:val="009649BD"/>
    <w:rsid w:val="009701BB"/>
    <w:rsid w:val="00970874"/>
    <w:rsid w:val="00973F04"/>
    <w:rsid w:val="0097445A"/>
    <w:rsid w:val="00975E7A"/>
    <w:rsid w:val="00977497"/>
    <w:rsid w:val="009804C7"/>
    <w:rsid w:val="009840FF"/>
    <w:rsid w:val="009906D7"/>
    <w:rsid w:val="009917D4"/>
    <w:rsid w:val="00992229"/>
    <w:rsid w:val="009A1099"/>
    <w:rsid w:val="009A24D5"/>
    <w:rsid w:val="009A72DB"/>
    <w:rsid w:val="009A7FB8"/>
    <w:rsid w:val="009B16B4"/>
    <w:rsid w:val="009B28AE"/>
    <w:rsid w:val="009B2E4A"/>
    <w:rsid w:val="009B40C6"/>
    <w:rsid w:val="009B4512"/>
    <w:rsid w:val="009B61F7"/>
    <w:rsid w:val="009B7729"/>
    <w:rsid w:val="009B7743"/>
    <w:rsid w:val="009C08EC"/>
    <w:rsid w:val="009C2F81"/>
    <w:rsid w:val="009C3352"/>
    <w:rsid w:val="009C60AD"/>
    <w:rsid w:val="009C640A"/>
    <w:rsid w:val="009C7D7B"/>
    <w:rsid w:val="009D0675"/>
    <w:rsid w:val="009D248B"/>
    <w:rsid w:val="009D33FA"/>
    <w:rsid w:val="009D3D7D"/>
    <w:rsid w:val="009D3E70"/>
    <w:rsid w:val="009D4295"/>
    <w:rsid w:val="009D5EE1"/>
    <w:rsid w:val="009D6FF3"/>
    <w:rsid w:val="009D72DB"/>
    <w:rsid w:val="009D748A"/>
    <w:rsid w:val="009E0386"/>
    <w:rsid w:val="009E2F91"/>
    <w:rsid w:val="009E41E3"/>
    <w:rsid w:val="009E78E1"/>
    <w:rsid w:val="009F02F0"/>
    <w:rsid w:val="009F0689"/>
    <w:rsid w:val="009F1C39"/>
    <w:rsid w:val="009F21C6"/>
    <w:rsid w:val="009F2FCC"/>
    <w:rsid w:val="009F39A3"/>
    <w:rsid w:val="009F4251"/>
    <w:rsid w:val="009F6379"/>
    <w:rsid w:val="00A027A7"/>
    <w:rsid w:val="00A0624E"/>
    <w:rsid w:val="00A102A4"/>
    <w:rsid w:val="00A10DFE"/>
    <w:rsid w:val="00A125A0"/>
    <w:rsid w:val="00A12928"/>
    <w:rsid w:val="00A143C6"/>
    <w:rsid w:val="00A16AAF"/>
    <w:rsid w:val="00A21E95"/>
    <w:rsid w:val="00A25942"/>
    <w:rsid w:val="00A27E8C"/>
    <w:rsid w:val="00A32575"/>
    <w:rsid w:val="00A33947"/>
    <w:rsid w:val="00A4147A"/>
    <w:rsid w:val="00A41CEE"/>
    <w:rsid w:val="00A47104"/>
    <w:rsid w:val="00A479E2"/>
    <w:rsid w:val="00A47F0C"/>
    <w:rsid w:val="00A518D1"/>
    <w:rsid w:val="00A5316C"/>
    <w:rsid w:val="00A565F4"/>
    <w:rsid w:val="00A56D38"/>
    <w:rsid w:val="00A56E19"/>
    <w:rsid w:val="00A57FF2"/>
    <w:rsid w:val="00A62A57"/>
    <w:rsid w:val="00A63711"/>
    <w:rsid w:val="00A66410"/>
    <w:rsid w:val="00A66B2A"/>
    <w:rsid w:val="00A66DF2"/>
    <w:rsid w:val="00A7295C"/>
    <w:rsid w:val="00A7446E"/>
    <w:rsid w:val="00A753DA"/>
    <w:rsid w:val="00A75F80"/>
    <w:rsid w:val="00A76327"/>
    <w:rsid w:val="00A81BF5"/>
    <w:rsid w:val="00A8262C"/>
    <w:rsid w:val="00A82736"/>
    <w:rsid w:val="00A82B39"/>
    <w:rsid w:val="00A83103"/>
    <w:rsid w:val="00A83176"/>
    <w:rsid w:val="00A838CB"/>
    <w:rsid w:val="00A90304"/>
    <w:rsid w:val="00A90A51"/>
    <w:rsid w:val="00A91780"/>
    <w:rsid w:val="00A936B9"/>
    <w:rsid w:val="00A93935"/>
    <w:rsid w:val="00A93C7F"/>
    <w:rsid w:val="00A945E2"/>
    <w:rsid w:val="00A96DEB"/>
    <w:rsid w:val="00AA1FC1"/>
    <w:rsid w:val="00AA2120"/>
    <w:rsid w:val="00AA57E4"/>
    <w:rsid w:val="00AA6093"/>
    <w:rsid w:val="00AB0006"/>
    <w:rsid w:val="00AB0A99"/>
    <w:rsid w:val="00AB3823"/>
    <w:rsid w:val="00AB5EC0"/>
    <w:rsid w:val="00AB6C2F"/>
    <w:rsid w:val="00AC2167"/>
    <w:rsid w:val="00AC266A"/>
    <w:rsid w:val="00AC5723"/>
    <w:rsid w:val="00AD01A8"/>
    <w:rsid w:val="00AD15A3"/>
    <w:rsid w:val="00AD2C75"/>
    <w:rsid w:val="00AD518D"/>
    <w:rsid w:val="00AD5C8E"/>
    <w:rsid w:val="00AD5DE0"/>
    <w:rsid w:val="00AD7181"/>
    <w:rsid w:val="00AD78BF"/>
    <w:rsid w:val="00AE0A76"/>
    <w:rsid w:val="00AE24B0"/>
    <w:rsid w:val="00AE2C76"/>
    <w:rsid w:val="00AE2FFA"/>
    <w:rsid w:val="00AE3E5C"/>
    <w:rsid w:val="00AE5507"/>
    <w:rsid w:val="00AE7C13"/>
    <w:rsid w:val="00AF047C"/>
    <w:rsid w:val="00AF1270"/>
    <w:rsid w:val="00AF1686"/>
    <w:rsid w:val="00AF3B05"/>
    <w:rsid w:val="00AF4A1A"/>
    <w:rsid w:val="00AF6BDA"/>
    <w:rsid w:val="00AF6DB6"/>
    <w:rsid w:val="00AF7A84"/>
    <w:rsid w:val="00B00951"/>
    <w:rsid w:val="00B01C0D"/>
    <w:rsid w:val="00B021C9"/>
    <w:rsid w:val="00B03CAE"/>
    <w:rsid w:val="00B04635"/>
    <w:rsid w:val="00B0556C"/>
    <w:rsid w:val="00B055E5"/>
    <w:rsid w:val="00B05C8A"/>
    <w:rsid w:val="00B06AAE"/>
    <w:rsid w:val="00B07375"/>
    <w:rsid w:val="00B0790F"/>
    <w:rsid w:val="00B131CF"/>
    <w:rsid w:val="00B139D1"/>
    <w:rsid w:val="00B139D6"/>
    <w:rsid w:val="00B13D24"/>
    <w:rsid w:val="00B20B1F"/>
    <w:rsid w:val="00B20C9C"/>
    <w:rsid w:val="00B22DB0"/>
    <w:rsid w:val="00B257A1"/>
    <w:rsid w:val="00B31C59"/>
    <w:rsid w:val="00B3722F"/>
    <w:rsid w:val="00B42450"/>
    <w:rsid w:val="00B42942"/>
    <w:rsid w:val="00B4423F"/>
    <w:rsid w:val="00B45458"/>
    <w:rsid w:val="00B45D37"/>
    <w:rsid w:val="00B471CA"/>
    <w:rsid w:val="00B474DF"/>
    <w:rsid w:val="00B528B4"/>
    <w:rsid w:val="00B53C23"/>
    <w:rsid w:val="00B606E0"/>
    <w:rsid w:val="00B6086A"/>
    <w:rsid w:val="00B61610"/>
    <w:rsid w:val="00B62DD1"/>
    <w:rsid w:val="00B62F52"/>
    <w:rsid w:val="00B63B6E"/>
    <w:rsid w:val="00B63F2E"/>
    <w:rsid w:val="00B65180"/>
    <w:rsid w:val="00B65B0F"/>
    <w:rsid w:val="00B66A70"/>
    <w:rsid w:val="00B6738A"/>
    <w:rsid w:val="00B71CE6"/>
    <w:rsid w:val="00B7515C"/>
    <w:rsid w:val="00B76498"/>
    <w:rsid w:val="00B774C9"/>
    <w:rsid w:val="00B809DB"/>
    <w:rsid w:val="00B82249"/>
    <w:rsid w:val="00B83C0B"/>
    <w:rsid w:val="00B86681"/>
    <w:rsid w:val="00B872BB"/>
    <w:rsid w:val="00B87824"/>
    <w:rsid w:val="00B9070F"/>
    <w:rsid w:val="00B9091A"/>
    <w:rsid w:val="00B913D3"/>
    <w:rsid w:val="00B91549"/>
    <w:rsid w:val="00B92842"/>
    <w:rsid w:val="00B943AC"/>
    <w:rsid w:val="00B969EA"/>
    <w:rsid w:val="00B9775E"/>
    <w:rsid w:val="00BA2332"/>
    <w:rsid w:val="00BA349D"/>
    <w:rsid w:val="00BA4FAA"/>
    <w:rsid w:val="00BA63A4"/>
    <w:rsid w:val="00BA63CB"/>
    <w:rsid w:val="00BB06FD"/>
    <w:rsid w:val="00BB41D6"/>
    <w:rsid w:val="00BB426E"/>
    <w:rsid w:val="00BB76F5"/>
    <w:rsid w:val="00BC0C3E"/>
    <w:rsid w:val="00BC1F6D"/>
    <w:rsid w:val="00BC200B"/>
    <w:rsid w:val="00BC2907"/>
    <w:rsid w:val="00BC30CA"/>
    <w:rsid w:val="00BC4B66"/>
    <w:rsid w:val="00BC5585"/>
    <w:rsid w:val="00BC6A60"/>
    <w:rsid w:val="00BD0FE0"/>
    <w:rsid w:val="00BD1099"/>
    <w:rsid w:val="00BD122C"/>
    <w:rsid w:val="00BD20F9"/>
    <w:rsid w:val="00BD298B"/>
    <w:rsid w:val="00BD48D0"/>
    <w:rsid w:val="00BD4D87"/>
    <w:rsid w:val="00BD65F7"/>
    <w:rsid w:val="00BD7F9F"/>
    <w:rsid w:val="00BE0E45"/>
    <w:rsid w:val="00BE281D"/>
    <w:rsid w:val="00BE3B0F"/>
    <w:rsid w:val="00BF1E40"/>
    <w:rsid w:val="00BF3965"/>
    <w:rsid w:val="00BF4C33"/>
    <w:rsid w:val="00BF6374"/>
    <w:rsid w:val="00BF6968"/>
    <w:rsid w:val="00C01D3F"/>
    <w:rsid w:val="00C05A7A"/>
    <w:rsid w:val="00C072DE"/>
    <w:rsid w:val="00C10C3C"/>
    <w:rsid w:val="00C10EE9"/>
    <w:rsid w:val="00C114C2"/>
    <w:rsid w:val="00C11A3F"/>
    <w:rsid w:val="00C14DEC"/>
    <w:rsid w:val="00C14E94"/>
    <w:rsid w:val="00C15AF5"/>
    <w:rsid w:val="00C16A1F"/>
    <w:rsid w:val="00C16EFF"/>
    <w:rsid w:val="00C176EB"/>
    <w:rsid w:val="00C21688"/>
    <w:rsid w:val="00C2221B"/>
    <w:rsid w:val="00C23CCA"/>
    <w:rsid w:val="00C2679D"/>
    <w:rsid w:val="00C26A55"/>
    <w:rsid w:val="00C2729A"/>
    <w:rsid w:val="00C2765D"/>
    <w:rsid w:val="00C30F8D"/>
    <w:rsid w:val="00C31FA8"/>
    <w:rsid w:val="00C40DEF"/>
    <w:rsid w:val="00C42C72"/>
    <w:rsid w:val="00C42EFD"/>
    <w:rsid w:val="00C43DD1"/>
    <w:rsid w:val="00C449D3"/>
    <w:rsid w:val="00C474C3"/>
    <w:rsid w:val="00C50CC4"/>
    <w:rsid w:val="00C51164"/>
    <w:rsid w:val="00C5278C"/>
    <w:rsid w:val="00C6131F"/>
    <w:rsid w:val="00C61CF3"/>
    <w:rsid w:val="00C62780"/>
    <w:rsid w:val="00C63DB2"/>
    <w:rsid w:val="00C669D0"/>
    <w:rsid w:val="00C66F4F"/>
    <w:rsid w:val="00C676E4"/>
    <w:rsid w:val="00C679DD"/>
    <w:rsid w:val="00C7119D"/>
    <w:rsid w:val="00C726D1"/>
    <w:rsid w:val="00C75BA8"/>
    <w:rsid w:val="00C83B4A"/>
    <w:rsid w:val="00C84949"/>
    <w:rsid w:val="00C92541"/>
    <w:rsid w:val="00C92BF4"/>
    <w:rsid w:val="00C9350D"/>
    <w:rsid w:val="00C94686"/>
    <w:rsid w:val="00CA12CA"/>
    <w:rsid w:val="00CA1D75"/>
    <w:rsid w:val="00CA1FBB"/>
    <w:rsid w:val="00CA1FF6"/>
    <w:rsid w:val="00CA32F6"/>
    <w:rsid w:val="00CA34BE"/>
    <w:rsid w:val="00CB1F5C"/>
    <w:rsid w:val="00CB2DE2"/>
    <w:rsid w:val="00CB6068"/>
    <w:rsid w:val="00CB6808"/>
    <w:rsid w:val="00CC117D"/>
    <w:rsid w:val="00CC2D6B"/>
    <w:rsid w:val="00CD08F7"/>
    <w:rsid w:val="00CD0EAE"/>
    <w:rsid w:val="00CD1F79"/>
    <w:rsid w:val="00CD42EE"/>
    <w:rsid w:val="00CD4575"/>
    <w:rsid w:val="00CD7FBB"/>
    <w:rsid w:val="00CE640B"/>
    <w:rsid w:val="00CF000F"/>
    <w:rsid w:val="00CF243D"/>
    <w:rsid w:val="00CF2FD3"/>
    <w:rsid w:val="00CF5E1D"/>
    <w:rsid w:val="00CF688E"/>
    <w:rsid w:val="00CF7168"/>
    <w:rsid w:val="00D00CEB"/>
    <w:rsid w:val="00D01ABB"/>
    <w:rsid w:val="00D065E1"/>
    <w:rsid w:val="00D10EE5"/>
    <w:rsid w:val="00D13591"/>
    <w:rsid w:val="00D143A7"/>
    <w:rsid w:val="00D14EAA"/>
    <w:rsid w:val="00D17901"/>
    <w:rsid w:val="00D206E1"/>
    <w:rsid w:val="00D233C9"/>
    <w:rsid w:val="00D23C0A"/>
    <w:rsid w:val="00D258D8"/>
    <w:rsid w:val="00D25CF8"/>
    <w:rsid w:val="00D2752B"/>
    <w:rsid w:val="00D32F31"/>
    <w:rsid w:val="00D3417A"/>
    <w:rsid w:val="00D35E1E"/>
    <w:rsid w:val="00D35EDC"/>
    <w:rsid w:val="00D41CE7"/>
    <w:rsid w:val="00D448BD"/>
    <w:rsid w:val="00D45945"/>
    <w:rsid w:val="00D46D07"/>
    <w:rsid w:val="00D479FF"/>
    <w:rsid w:val="00D5053A"/>
    <w:rsid w:val="00D513D5"/>
    <w:rsid w:val="00D523BE"/>
    <w:rsid w:val="00D5384F"/>
    <w:rsid w:val="00D54059"/>
    <w:rsid w:val="00D542FD"/>
    <w:rsid w:val="00D56152"/>
    <w:rsid w:val="00D6049A"/>
    <w:rsid w:val="00D607B6"/>
    <w:rsid w:val="00D60852"/>
    <w:rsid w:val="00D610F8"/>
    <w:rsid w:val="00D614F8"/>
    <w:rsid w:val="00D61B63"/>
    <w:rsid w:val="00D62094"/>
    <w:rsid w:val="00D62659"/>
    <w:rsid w:val="00D62B33"/>
    <w:rsid w:val="00D62BB2"/>
    <w:rsid w:val="00D63C08"/>
    <w:rsid w:val="00D66C0B"/>
    <w:rsid w:val="00D707FF"/>
    <w:rsid w:val="00D72D2F"/>
    <w:rsid w:val="00D81CE4"/>
    <w:rsid w:val="00D82BED"/>
    <w:rsid w:val="00D83888"/>
    <w:rsid w:val="00D84660"/>
    <w:rsid w:val="00D84AE9"/>
    <w:rsid w:val="00D856BC"/>
    <w:rsid w:val="00D86DAB"/>
    <w:rsid w:val="00D90054"/>
    <w:rsid w:val="00D9144E"/>
    <w:rsid w:val="00D9184D"/>
    <w:rsid w:val="00D92E90"/>
    <w:rsid w:val="00D9667E"/>
    <w:rsid w:val="00D973AC"/>
    <w:rsid w:val="00DA1EB6"/>
    <w:rsid w:val="00DA2150"/>
    <w:rsid w:val="00DA298F"/>
    <w:rsid w:val="00DA538D"/>
    <w:rsid w:val="00DB1826"/>
    <w:rsid w:val="00DB398E"/>
    <w:rsid w:val="00DB501A"/>
    <w:rsid w:val="00DB61B4"/>
    <w:rsid w:val="00DC10AE"/>
    <w:rsid w:val="00DC5AAF"/>
    <w:rsid w:val="00DC6A23"/>
    <w:rsid w:val="00DC6CA6"/>
    <w:rsid w:val="00DD1FD7"/>
    <w:rsid w:val="00DD1FE6"/>
    <w:rsid w:val="00DD3D6F"/>
    <w:rsid w:val="00DD4F21"/>
    <w:rsid w:val="00DD589A"/>
    <w:rsid w:val="00DD5933"/>
    <w:rsid w:val="00DD66B0"/>
    <w:rsid w:val="00DD72F6"/>
    <w:rsid w:val="00DD7B71"/>
    <w:rsid w:val="00DE39D7"/>
    <w:rsid w:val="00DE46B6"/>
    <w:rsid w:val="00DE55DF"/>
    <w:rsid w:val="00DE5B8A"/>
    <w:rsid w:val="00DE5D33"/>
    <w:rsid w:val="00DE628A"/>
    <w:rsid w:val="00DE7E44"/>
    <w:rsid w:val="00DF3651"/>
    <w:rsid w:val="00DF6063"/>
    <w:rsid w:val="00DF7C60"/>
    <w:rsid w:val="00E0003D"/>
    <w:rsid w:val="00E00D49"/>
    <w:rsid w:val="00E013E3"/>
    <w:rsid w:val="00E04709"/>
    <w:rsid w:val="00E05971"/>
    <w:rsid w:val="00E0608B"/>
    <w:rsid w:val="00E07D6F"/>
    <w:rsid w:val="00E139DB"/>
    <w:rsid w:val="00E17363"/>
    <w:rsid w:val="00E21B02"/>
    <w:rsid w:val="00E21E1F"/>
    <w:rsid w:val="00E2322C"/>
    <w:rsid w:val="00E2537B"/>
    <w:rsid w:val="00E25388"/>
    <w:rsid w:val="00E25F62"/>
    <w:rsid w:val="00E27D09"/>
    <w:rsid w:val="00E30120"/>
    <w:rsid w:val="00E30E18"/>
    <w:rsid w:val="00E31281"/>
    <w:rsid w:val="00E320DB"/>
    <w:rsid w:val="00E32849"/>
    <w:rsid w:val="00E32DCB"/>
    <w:rsid w:val="00E34270"/>
    <w:rsid w:val="00E3438B"/>
    <w:rsid w:val="00E3714B"/>
    <w:rsid w:val="00E41206"/>
    <w:rsid w:val="00E42377"/>
    <w:rsid w:val="00E44739"/>
    <w:rsid w:val="00E447E0"/>
    <w:rsid w:val="00E45B4B"/>
    <w:rsid w:val="00E46593"/>
    <w:rsid w:val="00E472B8"/>
    <w:rsid w:val="00E52393"/>
    <w:rsid w:val="00E5478B"/>
    <w:rsid w:val="00E54EE1"/>
    <w:rsid w:val="00E5615E"/>
    <w:rsid w:val="00E56160"/>
    <w:rsid w:val="00E57FED"/>
    <w:rsid w:val="00E61F60"/>
    <w:rsid w:val="00E63CCB"/>
    <w:rsid w:val="00E71A1F"/>
    <w:rsid w:val="00E71EB1"/>
    <w:rsid w:val="00E7452F"/>
    <w:rsid w:val="00E83017"/>
    <w:rsid w:val="00E83F23"/>
    <w:rsid w:val="00E84877"/>
    <w:rsid w:val="00E84B87"/>
    <w:rsid w:val="00E87A51"/>
    <w:rsid w:val="00E90427"/>
    <w:rsid w:val="00E90C57"/>
    <w:rsid w:val="00E91D06"/>
    <w:rsid w:val="00E92955"/>
    <w:rsid w:val="00E92DDC"/>
    <w:rsid w:val="00E934A1"/>
    <w:rsid w:val="00E93D2D"/>
    <w:rsid w:val="00E94E98"/>
    <w:rsid w:val="00E9586A"/>
    <w:rsid w:val="00E96E41"/>
    <w:rsid w:val="00E974F8"/>
    <w:rsid w:val="00EA256B"/>
    <w:rsid w:val="00EA2E74"/>
    <w:rsid w:val="00EA33DC"/>
    <w:rsid w:val="00EA5829"/>
    <w:rsid w:val="00EA60AC"/>
    <w:rsid w:val="00EA60F1"/>
    <w:rsid w:val="00EA6377"/>
    <w:rsid w:val="00EA67FA"/>
    <w:rsid w:val="00EA6AB5"/>
    <w:rsid w:val="00EA7AF8"/>
    <w:rsid w:val="00EB00A3"/>
    <w:rsid w:val="00EB1964"/>
    <w:rsid w:val="00EB1C5F"/>
    <w:rsid w:val="00EB362D"/>
    <w:rsid w:val="00EB4276"/>
    <w:rsid w:val="00EB5587"/>
    <w:rsid w:val="00EB5BAC"/>
    <w:rsid w:val="00EB6B16"/>
    <w:rsid w:val="00EC191D"/>
    <w:rsid w:val="00EC1CDC"/>
    <w:rsid w:val="00EC30B6"/>
    <w:rsid w:val="00EC354F"/>
    <w:rsid w:val="00EC3561"/>
    <w:rsid w:val="00EC4812"/>
    <w:rsid w:val="00EC4A4E"/>
    <w:rsid w:val="00EC6CA0"/>
    <w:rsid w:val="00ED1A44"/>
    <w:rsid w:val="00ED250B"/>
    <w:rsid w:val="00ED39B1"/>
    <w:rsid w:val="00ED7439"/>
    <w:rsid w:val="00EE20F4"/>
    <w:rsid w:val="00EE23E5"/>
    <w:rsid w:val="00EE3FE1"/>
    <w:rsid w:val="00EE5281"/>
    <w:rsid w:val="00EE59A0"/>
    <w:rsid w:val="00EE6A3B"/>
    <w:rsid w:val="00EF3EAE"/>
    <w:rsid w:val="00EF5F81"/>
    <w:rsid w:val="00EF628B"/>
    <w:rsid w:val="00EF6D5E"/>
    <w:rsid w:val="00EF6FAA"/>
    <w:rsid w:val="00F0192B"/>
    <w:rsid w:val="00F0449B"/>
    <w:rsid w:val="00F04B55"/>
    <w:rsid w:val="00F05ACC"/>
    <w:rsid w:val="00F0697A"/>
    <w:rsid w:val="00F072B5"/>
    <w:rsid w:val="00F07D05"/>
    <w:rsid w:val="00F10A1F"/>
    <w:rsid w:val="00F120CF"/>
    <w:rsid w:val="00F1211D"/>
    <w:rsid w:val="00F12ED7"/>
    <w:rsid w:val="00F13FB3"/>
    <w:rsid w:val="00F162F1"/>
    <w:rsid w:val="00F16B43"/>
    <w:rsid w:val="00F17B9C"/>
    <w:rsid w:val="00F17D45"/>
    <w:rsid w:val="00F17F53"/>
    <w:rsid w:val="00F205A5"/>
    <w:rsid w:val="00F2119F"/>
    <w:rsid w:val="00F23833"/>
    <w:rsid w:val="00F24669"/>
    <w:rsid w:val="00F24771"/>
    <w:rsid w:val="00F26741"/>
    <w:rsid w:val="00F27596"/>
    <w:rsid w:val="00F3040B"/>
    <w:rsid w:val="00F30D93"/>
    <w:rsid w:val="00F30DE3"/>
    <w:rsid w:val="00F32BCF"/>
    <w:rsid w:val="00F335AC"/>
    <w:rsid w:val="00F35426"/>
    <w:rsid w:val="00F36503"/>
    <w:rsid w:val="00F36759"/>
    <w:rsid w:val="00F36C8C"/>
    <w:rsid w:val="00F40862"/>
    <w:rsid w:val="00F40C12"/>
    <w:rsid w:val="00F41EAC"/>
    <w:rsid w:val="00F42210"/>
    <w:rsid w:val="00F44975"/>
    <w:rsid w:val="00F45C5E"/>
    <w:rsid w:val="00F4651C"/>
    <w:rsid w:val="00F52BED"/>
    <w:rsid w:val="00F53DDE"/>
    <w:rsid w:val="00F54CE2"/>
    <w:rsid w:val="00F60515"/>
    <w:rsid w:val="00F62294"/>
    <w:rsid w:val="00F63686"/>
    <w:rsid w:val="00F63BEB"/>
    <w:rsid w:val="00F6488B"/>
    <w:rsid w:val="00F6491D"/>
    <w:rsid w:val="00F64D8A"/>
    <w:rsid w:val="00F65540"/>
    <w:rsid w:val="00F67716"/>
    <w:rsid w:val="00F67F29"/>
    <w:rsid w:val="00F7045E"/>
    <w:rsid w:val="00F70BDB"/>
    <w:rsid w:val="00F754FB"/>
    <w:rsid w:val="00F75513"/>
    <w:rsid w:val="00F7601C"/>
    <w:rsid w:val="00F8007F"/>
    <w:rsid w:val="00F81013"/>
    <w:rsid w:val="00F81DB6"/>
    <w:rsid w:val="00F81EBD"/>
    <w:rsid w:val="00F81F7C"/>
    <w:rsid w:val="00F82CE2"/>
    <w:rsid w:val="00F847C5"/>
    <w:rsid w:val="00F85298"/>
    <w:rsid w:val="00F90B50"/>
    <w:rsid w:val="00F91C1F"/>
    <w:rsid w:val="00F91E50"/>
    <w:rsid w:val="00F9350B"/>
    <w:rsid w:val="00F97562"/>
    <w:rsid w:val="00FA094C"/>
    <w:rsid w:val="00FA1CDB"/>
    <w:rsid w:val="00FA3A7F"/>
    <w:rsid w:val="00FA43DC"/>
    <w:rsid w:val="00FA5947"/>
    <w:rsid w:val="00FA5D3E"/>
    <w:rsid w:val="00FA5D5E"/>
    <w:rsid w:val="00FB145D"/>
    <w:rsid w:val="00FB1B58"/>
    <w:rsid w:val="00FC07E3"/>
    <w:rsid w:val="00FC0895"/>
    <w:rsid w:val="00FC1C55"/>
    <w:rsid w:val="00FC2150"/>
    <w:rsid w:val="00FC2B1F"/>
    <w:rsid w:val="00FC558C"/>
    <w:rsid w:val="00FC59F3"/>
    <w:rsid w:val="00FC6509"/>
    <w:rsid w:val="00FD3296"/>
    <w:rsid w:val="00FD4E19"/>
    <w:rsid w:val="00FD53EF"/>
    <w:rsid w:val="00FD7919"/>
    <w:rsid w:val="00FE7130"/>
    <w:rsid w:val="00FF133F"/>
    <w:rsid w:val="00FF1AC7"/>
    <w:rsid w:val="00FF2646"/>
    <w:rsid w:val="00FF43AD"/>
    <w:rsid w:val="00FF5049"/>
    <w:rsid w:val="00FF5368"/>
    <w:rsid w:val="00FF6D37"/>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2FBA-ADB4-4A0F-844D-C1908D56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C0B"/>
  </w:style>
  <w:style w:type="paragraph" w:styleId="Footer">
    <w:name w:val="footer"/>
    <w:basedOn w:val="Normal"/>
    <w:link w:val="FooterChar"/>
    <w:uiPriority w:val="99"/>
    <w:unhideWhenUsed/>
    <w:rsid w:val="00D6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5FE2FA10</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Shabir</dc:creator>
  <cp:keywords/>
  <dc:description/>
  <cp:lastModifiedBy>nahalh</cp:lastModifiedBy>
  <cp:revision>2</cp:revision>
  <dcterms:created xsi:type="dcterms:W3CDTF">2018-07-31T11:07:00Z</dcterms:created>
  <dcterms:modified xsi:type="dcterms:W3CDTF">2018-08-01T11:10:00Z</dcterms:modified>
</cp:coreProperties>
</file>